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tag w:val="Namn på brevets författare"/>
        <w:id w:val="1922063014"/>
        <w:placeholder>
          <w:docPart w:val="EC05B4F23B69485EAB1CA150D917DF41"/>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[Name of author]</w:t>
          </w:r>
        </w:p>
      </w:sdtContent>
    </w:sdt>
    <w:sdt>
      <w:sdtPr>
        <w:rPr>
          <w:rFonts w:ascii="Arial" w:hAnsi="Arial" w:cs="Arial"/>
        </w:rPr>
        <w:id w:val="632289360"/>
        <w:placeholder>
          <w:docPart w:val="B0974B496AA442028734C686B4E4DAE4"/>
        </w:placeholder>
        <w:temporary/>
        <w:showingPlcHdr/>
        <w:text/>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[Title]</w:t>
          </w:r>
        </w:p>
      </w:sdtContent>
    </w:sdt>
    <w:sdt>
      <w:sdtPr>
        <w:rPr>
          <w:rFonts w:ascii="Arial" w:hAnsi="Arial" w:cs="Arial"/>
        </w:rPr>
        <w:id w:val="-1784880112"/>
        <w:placeholder>
          <w:docPart w:val="3015993B58204FA29F8F056137E3072F"/>
        </w:placeholder>
        <w:showingPlcHdr/>
        <w:comboBox>
          <w:listItem w:value="Välj ett objekt."/>
        </w:comboBox>
      </w:sdtPr>
      <w:sdtEndPr/>
      <w:sdtContent>
        <w:p w:rsidR="00A653A1" w:rsidRPr="00A653A1" w:rsidRDefault="00A653A1" w:rsidP="00A653A1">
          <w:pPr>
            <w:pStyle w:val="Ingetavstnd"/>
            <w:tabs>
              <w:tab w:val="left" w:pos="1276"/>
            </w:tabs>
            <w:spacing w:line="276" w:lineRule="auto"/>
            <w:ind w:left="1134" w:right="762"/>
            <w:jc w:val="right"/>
            <w:rPr>
              <w:rFonts w:ascii="Arial" w:hAnsi="Arial" w:cs="Arial"/>
              <w:lang w:val="en-GB"/>
            </w:rPr>
          </w:pPr>
          <w:r w:rsidRPr="00A653A1">
            <w:rPr>
              <w:rStyle w:val="Platshllartext"/>
              <w:rFonts w:ascii="Arial" w:hAnsi="Arial" w:cs="Arial"/>
              <w:lang w:val="en-GB"/>
            </w:rPr>
            <w:t>[University/HEI]</w:t>
          </w:r>
        </w:p>
      </w:sdtContent>
    </w:sdt>
    <w:p w:rsidR="00A653A1" w:rsidRPr="00A653A1" w:rsidRDefault="00A653A1" w:rsidP="00A653A1">
      <w:pPr>
        <w:tabs>
          <w:tab w:val="left" w:pos="1276"/>
        </w:tabs>
        <w:ind w:right="762"/>
        <w:jc w:val="right"/>
        <w:rPr>
          <w:lang w:val="en-GB"/>
        </w:rPr>
      </w:pPr>
    </w:p>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pStyle w:val="Rubrik2"/>
        <w:ind w:right="762"/>
        <w:rPr>
          <w:lang w:val="en-US"/>
        </w:rPr>
      </w:pPr>
      <w:r w:rsidRPr="00A653A1">
        <w:rPr>
          <w:lang w:val="en-US"/>
        </w:rPr>
        <w:t xml:space="preserve">Letter of support for </w:t>
      </w:r>
      <w:sdt>
        <w:sdtPr>
          <w:id w:val="1601751349"/>
          <w:placeholder>
            <w:docPart w:val="3484245D4EAE47FC9BB1685414C974EB"/>
          </w:placeholder>
          <w:temporary/>
          <w:showingPlcHdr/>
        </w:sdtPr>
        <w:sdtEndPr/>
        <w:sdtContent>
          <w:r w:rsidRPr="00A653A1">
            <w:rPr>
              <w:lang w:val="en-US"/>
            </w:rPr>
            <w:t>[</w:t>
          </w:r>
          <w:r w:rsidRPr="00A653A1">
            <w:rPr>
              <w:i/>
              <w:lang w:val="en-US"/>
            </w:rPr>
            <w:t>first name last name</w:t>
          </w:r>
          <w:r w:rsidRPr="00A653A1">
            <w:rPr>
              <w:lang w:val="en-US"/>
            </w:rPr>
            <w:t>]</w:t>
          </w:r>
        </w:sdtContent>
      </w:sdt>
      <w:r w:rsidRPr="00A653A1">
        <w:rPr>
          <w:lang w:val="en-US"/>
        </w:rPr>
        <w:t xml:space="preserve"> to the application for a Starting grant </w:t>
      </w:r>
      <w:sdt>
        <w:sdtPr>
          <w:id w:val="-1970266022"/>
          <w:placeholder>
            <w:docPart w:val="086EC788FA344CB78545C4DD97FB5304"/>
          </w:placeholder>
          <w:temporary/>
          <w:showingPlcHdr/>
        </w:sdtPr>
        <w:sdtEndPr/>
        <w:sdtContent>
          <w:r w:rsidRPr="00A653A1">
            <w:rPr>
              <w:lang w:val="en-US"/>
            </w:rPr>
            <w:t>MH/NE]</w:t>
          </w:r>
        </w:sdtContent>
      </w:sdt>
      <w:r w:rsidRPr="00A653A1">
        <w:rPr>
          <w:lang w:val="en-US"/>
        </w:rPr>
        <w:t xml:space="preserve"> </w:t>
      </w:r>
    </w:p>
    <w:p w:rsidR="00A653A1" w:rsidRPr="00A653A1" w:rsidRDefault="00A653A1" w:rsidP="00A653A1">
      <w:pPr>
        <w:ind w:right="762"/>
        <w:rPr>
          <w:lang w:val="en-US"/>
        </w:rPr>
      </w:pPr>
    </w:p>
    <w:p w:rsidR="00A653A1" w:rsidRPr="00A653A1" w:rsidRDefault="00A653A1" w:rsidP="00A653A1">
      <w:pPr>
        <w:ind w:right="762" w:firstLine="720"/>
        <w:rPr>
          <w:lang w:val="en-US"/>
        </w:rPr>
      </w:pPr>
    </w:p>
    <w:p w:rsidR="00A653A1" w:rsidRPr="00A653A1" w:rsidRDefault="00A653A1" w:rsidP="00A653A1">
      <w:pPr>
        <w:ind w:right="762"/>
        <w:rPr>
          <w:rStyle w:val="Stark"/>
          <w:lang w:val="en-US"/>
        </w:rPr>
      </w:pPr>
      <w:r w:rsidRPr="00A653A1">
        <w:rPr>
          <w:rStyle w:val="Stark"/>
          <w:lang w:val="en-US"/>
        </w:rPr>
        <w:t>Applicant’s profile</w:t>
      </w:r>
    </w:p>
    <w:p w:rsidR="00A653A1" w:rsidRPr="00A653A1" w:rsidRDefault="00A653A1" w:rsidP="00A653A1">
      <w:pPr>
        <w:ind w:right="762"/>
        <w:rPr>
          <w:lang w:val="en-US"/>
        </w:rPr>
      </w:pPr>
    </w:p>
    <w:sdt>
      <w:sdtPr>
        <w:rPr>
          <w:rFonts w:ascii="Arial" w:hAnsi="Arial" w:cs="Arial"/>
          <w:sz w:val="20"/>
          <w:szCs w:val="20"/>
          <w:lang w:val="en-GB"/>
        </w:rPr>
        <w:id w:val="1632203421"/>
        <w:placeholder>
          <w:docPart w:val="F0BF23B9A23A4AFBAF469F50C69A0E01"/>
        </w:placeholder>
        <w:text w:multiLine="1"/>
      </w:sdtPr>
      <w:sdtEndPr/>
      <w:sdtContent>
        <w:p w:rsidR="00A653A1" w:rsidRPr="00A653A1" w:rsidRDefault="008704F0" w:rsidP="00A653A1">
          <w:pPr>
            <w:ind w:right="762"/>
            <w:rPr>
              <w:rFonts w:ascii="Arial" w:hAnsi="Arial" w:cs="Arial"/>
              <w:sz w:val="20"/>
              <w:szCs w:val="20"/>
              <w:lang w:val="en-US"/>
            </w:rPr>
          </w:pPr>
          <w:r w:rsidRPr="008704F0">
            <w:rPr>
              <w:rFonts w:ascii="Arial" w:hAnsi="Arial" w:cs="Arial"/>
              <w:sz w:val="20"/>
              <w:szCs w:val="20"/>
              <w:lang w:val="en-GB"/>
            </w:rPr>
            <w:br/>
            <w:t>[1) Describe the applicant’s research programme and how this fits into the research environment (research already in progress at the department</w:t>
          </w:r>
          <w:proofErr w:type="gramStart"/>
          <w:r w:rsidRPr="008704F0">
            <w:rPr>
              <w:rFonts w:ascii="Arial" w:hAnsi="Arial" w:cs="Arial"/>
              <w:sz w:val="20"/>
              <w:szCs w:val="20"/>
              <w:lang w:val="en-GB"/>
            </w:rPr>
            <w:t>)</w:t>
          </w:r>
          <w:proofErr w:type="gramEnd"/>
          <w:r w:rsidRPr="008704F0">
            <w:rPr>
              <w:rFonts w:ascii="Arial" w:hAnsi="Arial" w:cs="Arial"/>
              <w:sz w:val="20"/>
              <w:szCs w:val="20"/>
              <w:lang w:val="en-GB"/>
            </w:rPr>
            <w:br/>
            <w:t xml:space="preserve">2) Describe the applicant’s scientific independence </w:t>
          </w:r>
          <w:r w:rsidRPr="008704F0">
            <w:rPr>
              <w:rFonts w:ascii="Arial" w:hAnsi="Arial" w:cs="Arial"/>
              <w:sz w:val="20"/>
              <w:szCs w:val="20"/>
              <w:lang w:val="en-GB"/>
            </w:rPr>
            <w:br/>
            <w:t>3) Describe how the applicant can contribute to the department’s activities based on their scientific and teaching competence]</w:t>
          </w:r>
          <w:r w:rsidRPr="008704F0">
            <w:rPr>
              <w:rFonts w:ascii="Arial" w:hAnsi="Arial" w:cs="Arial"/>
              <w:sz w:val="20"/>
              <w:szCs w:val="20"/>
              <w:lang w:val="en-GB"/>
            </w:rPr>
            <w:br/>
          </w:r>
        </w:p>
      </w:sdtContent>
    </w:sdt>
    <w:p w:rsidR="00A653A1" w:rsidRPr="00A653A1" w:rsidRDefault="00A653A1" w:rsidP="00A653A1">
      <w:pPr>
        <w:ind w:right="762"/>
        <w:rPr>
          <w:lang w:val="en-US"/>
        </w:rPr>
      </w:pPr>
    </w:p>
    <w:p w:rsidR="00A653A1" w:rsidRPr="00A653A1" w:rsidRDefault="00A653A1" w:rsidP="00A653A1">
      <w:pPr>
        <w:tabs>
          <w:tab w:val="left" w:pos="2127"/>
        </w:tabs>
        <w:ind w:right="762"/>
        <w:rPr>
          <w:lang w:val="en-US"/>
        </w:rPr>
      </w:pPr>
      <w:r>
        <w:rPr>
          <w:lang w:val="en-US"/>
        </w:rPr>
        <w:tab/>
      </w:r>
    </w:p>
    <w:p w:rsidR="00A653A1" w:rsidRPr="00A653A1" w:rsidRDefault="00A653A1" w:rsidP="00A653A1">
      <w:pPr>
        <w:ind w:right="762"/>
        <w:rPr>
          <w:b/>
          <w:lang w:val="en-US"/>
        </w:rPr>
      </w:pPr>
      <w:r w:rsidRPr="00A653A1">
        <w:rPr>
          <w:b/>
          <w:lang w:val="en-US"/>
        </w:rPr>
        <w:t>Commitment of the hosting department</w:t>
      </w:r>
    </w:p>
    <w:p w:rsidR="00A653A1" w:rsidRPr="00A653A1" w:rsidRDefault="00A653A1" w:rsidP="00A653A1">
      <w:pPr>
        <w:ind w:right="762"/>
        <w:rPr>
          <w:lang w:val="en-US"/>
        </w:rPr>
      </w:pPr>
    </w:p>
    <w:sdt>
      <w:sdtPr>
        <w:rPr>
          <w:rFonts w:ascii="Arial" w:hAnsi="Arial" w:cs="Arial"/>
          <w:sz w:val="20"/>
          <w:szCs w:val="20"/>
          <w:lang w:val="en-GB"/>
        </w:rPr>
        <w:id w:val="-386729996"/>
        <w:placeholder>
          <w:docPart w:val="DAB2291EF8F143D484CC4D66CB2F9879"/>
        </w:placeholder>
        <w:text w:multiLine="1"/>
      </w:sdtPr>
      <w:sdtEndPr/>
      <w:sdtContent>
        <w:p w:rsidR="00A653A1" w:rsidRDefault="008704F0" w:rsidP="00A653A1">
          <w:pPr>
            <w:ind w:right="762"/>
            <w:rPr>
              <w:rFonts w:ascii="Arial" w:hAnsi="Arial" w:cs="Arial"/>
              <w:sz w:val="20"/>
              <w:szCs w:val="20"/>
              <w:lang w:val="en-GB"/>
            </w:rPr>
          </w:pPr>
          <w:r>
            <w:rPr>
              <w:rFonts w:ascii="Arial" w:hAnsi="Arial" w:cs="Arial"/>
              <w:sz w:val="20"/>
              <w:szCs w:val="20"/>
              <w:lang w:val="en-GB"/>
            </w:rPr>
            <w:br/>
            <w:t xml:space="preserve">[1) Give information on the applicant’s type of employment and funding of the employment throughout the grant period </w:t>
          </w:r>
          <w:r>
            <w:rPr>
              <w:rFonts w:ascii="Arial" w:hAnsi="Arial" w:cs="Arial"/>
              <w:sz w:val="20"/>
              <w:szCs w:val="20"/>
              <w:lang w:val="en-GB"/>
            </w:rPr>
            <w:br/>
            <w:t>2) Describe how the department will fulfil the applicant’s need for premises, equipment and other infrastructure</w:t>
          </w:r>
          <w:r>
            <w:rPr>
              <w:rFonts w:ascii="Arial" w:hAnsi="Arial" w:cs="Arial"/>
              <w:sz w:val="20"/>
              <w:szCs w:val="20"/>
              <w:lang w:val="en-GB"/>
            </w:rPr>
            <w:br/>
            <w:t xml:space="preserve">3) Describe the HEI’s/department’s career plan for the applicant during and after the grant period. The plan shall include goals and activities for how the applicant can continue acquiring scientific merit, and develop </w:t>
          </w:r>
          <w:proofErr w:type="gramStart"/>
          <w:r>
            <w:rPr>
              <w:rFonts w:ascii="Arial" w:hAnsi="Arial" w:cs="Arial"/>
              <w:sz w:val="20"/>
              <w:szCs w:val="20"/>
              <w:lang w:val="en-GB"/>
            </w:rPr>
            <w:t>their</w:t>
          </w:r>
          <w:proofErr w:type="gramEnd"/>
          <w:r>
            <w:rPr>
              <w:rFonts w:ascii="Arial" w:hAnsi="Arial" w:cs="Arial"/>
              <w:sz w:val="20"/>
              <w:szCs w:val="20"/>
              <w:lang w:val="en-GB"/>
            </w:rPr>
            <w:t xml:space="preserve"> leadership and their teaching competence]</w:t>
          </w:r>
          <w:r>
            <w:rPr>
              <w:rFonts w:ascii="Arial" w:hAnsi="Arial" w:cs="Arial"/>
              <w:sz w:val="20"/>
              <w:szCs w:val="20"/>
              <w:lang w:val="en-GB"/>
            </w:rPr>
            <w:br/>
          </w:r>
        </w:p>
      </w:sdtContent>
    </w:sdt>
    <w:p w:rsidR="00A653A1" w:rsidRPr="00A653A1" w:rsidRDefault="00A653A1" w:rsidP="00A653A1">
      <w:pPr>
        <w:ind w:right="762"/>
        <w:rPr>
          <w:lang w:val="en-GB"/>
        </w:rPr>
      </w:pPr>
    </w:p>
    <w:p w:rsidR="00A653A1" w:rsidRPr="00A653A1" w:rsidRDefault="00A653A1" w:rsidP="00A653A1">
      <w:pPr>
        <w:ind w:right="762"/>
        <w:rPr>
          <w:lang w:val="en-US"/>
        </w:rPr>
      </w:pPr>
    </w:p>
    <w:p w:rsidR="00A653A1" w:rsidRPr="00A653A1" w:rsidRDefault="00A653A1" w:rsidP="00A653A1">
      <w:pPr>
        <w:ind w:right="762"/>
        <w:rPr>
          <w:lang w:val="en-US"/>
        </w:rPr>
      </w:pPr>
      <w:r w:rsidRPr="00A653A1">
        <w:rPr>
          <w:lang w:val="en-US"/>
        </w:rPr>
        <w:t xml:space="preserve">__________________________________    </w:t>
      </w:r>
      <w:sdt>
        <w:sdtPr>
          <w:rPr>
            <w:color w:val="808080"/>
            <w:lang w:val="en-GB"/>
          </w:rPr>
          <w:id w:val="2120563966"/>
          <w:placeholder>
            <w:docPart w:val="26F41F65B4D5456F989AF06B06E7D2B5"/>
          </w:placeholder>
          <w:date>
            <w:dateFormat w:val="yyyy-MM-dd"/>
            <w:lid w:val="sv-SE"/>
            <w:storeMappedDataAs w:val="dateTime"/>
            <w:calendar w:val="gregorian"/>
          </w:date>
        </w:sdtPr>
        <w:sdtEndPr/>
        <w:sdtContent>
          <w:r w:rsidR="008704F0" w:rsidRPr="008704F0">
            <w:rPr>
              <w:color w:val="808080"/>
              <w:lang w:val="en-GB"/>
            </w:rPr>
            <w:t>Date of signature</w:t>
          </w:r>
        </w:sdtContent>
      </w:sdt>
      <w:r w:rsidRPr="00A653A1">
        <w:rPr>
          <w:lang w:val="en-US"/>
        </w:rPr>
        <w:t xml:space="preserve"> </w:t>
      </w:r>
    </w:p>
    <w:p w:rsidR="00A653A1" w:rsidRDefault="00A653A1" w:rsidP="00A653A1">
      <w:pPr>
        <w:tabs>
          <w:tab w:val="left" w:pos="1985"/>
        </w:tabs>
        <w:ind w:right="762"/>
        <w:rPr>
          <w:lang w:val="en-US"/>
        </w:rPr>
      </w:pPr>
    </w:p>
    <w:p w:rsidR="00095B45" w:rsidRPr="00A653A1" w:rsidRDefault="00A653A1" w:rsidP="00A653A1">
      <w:pPr>
        <w:tabs>
          <w:tab w:val="left" w:pos="1985"/>
        </w:tabs>
        <w:ind w:right="762"/>
        <w:rPr>
          <w:lang w:val="en-US"/>
        </w:rPr>
      </w:pPr>
      <w:r w:rsidRPr="00A653A1">
        <w:rPr>
          <w:lang w:val="en-US"/>
        </w:rPr>
        <w:t>Signature of department head/equivalent</w:t>
      </w:r>
    </w:p>
    <w:p w:rsidR="00743A5C" w:rsidRPr="00A653A1" w:rsidRDefault="00743A5C" w:rsidP="00A653A1">
      <w:pPr>
        <w:ind w:right="762"/>
        <w:rPr>
          <w:lang w:val="en-US"/>
        </w:rPr>
      </w:pPr>
    </w:p>
    <w:sectPr w:rsidR="00743A5C" w:rsidRPr="00A653A1" w:rsidSect="004E2F5A">
      <w:footerReference w:type="default" r:id="rId8"/>
      <w:headerReference w:type="first" r:id="rId9"/>
      <w:type w:val="continuous"/>
      <w:pgSz w:w="11907" w:h="16840" w:code="9"/>
      <w:pgMar w:top="1134" w:right="1644" w:bottom="1259" w:left="2977" w:header="539" w:footer="9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3930" w:rsidRDefault="00F93930" w:rsidP="00BC7CB1">
      <w:r>
        <w:separator/>
      </w:r>
    </w:p>
  </w:endnote>
  <w:endnote w:type="continuationSeparator" w:id="0">
    <w:p w:rsidR="00F93930" w:rsidRDefault="00F93930" w:rsidP="00BC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4E8F" w:rsidRDefault="004F4E8F" w:rsidP="00BC7CB1">
    <w:pPr>
      <w:pStyle w:val="Sidfot"/>
    </w:pPr>
  </w:p>
  <w:tbl>
    <w:tblPr>
      <w:tblStyle w:val="Tabellrutntljust"/>
      <w:tblpPr w:vertAnchor="page" w:horzAnchor="page" w:tblpX="1192" w:tblpY="15707"/>
      <w:tblOverlap w:val="never"/>
      <w:tblW w:w="8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789"/>
      <w:gridCol w:w="6066"/>
    </w:tblGrid>
    <w:tr w:rsidR="004F4E8F" w:rsidTr="00457BFB">
      <w:tc>
        <w:tcPr>
          <w:tcW w:w="2789" w:type="dxa"/>
        </w:tcPr>
        <w:p w:rsidR="004F4E8F" w:rsidRDefault="004F4E8F" w:rsidP="00BC7CB1">
          <w:pPr>
            <w:pStyle w:val="Sidfot"/>
          </w:pPr>
        </w:p>
      </w:tc>
      <w:tc>
        <w:tcPr>
          <w:tcW w:w="6066" w:type="dxa"/>
        </w:tcPr>
        <w:p w:rsidR="004F4E8F" w:rsidRDefault="004F4E8F" w:rsidP="00BC7CB1">
          <w:pPr>
            <w:pStyle w:val="Sidfot"/>
          </w:pPr>
          <w:r w:rsidRPr="007F16D9">
            <w:t xml:space="preserve">Box 1035, 101 38 </w:t>
          </w:r>
          <w:proofErr w:type="gramStart"/>
          <w:r w:rsidRPr="007F16D9">
            <w:t>Stockholm  |</w:t>
          </w:r>
          <w:proofErr w:type="gramEnd"/>
          <w:r w:rsidRPr="007F16D9">
            <w:t xml:space="preserve">  08 546 44 000</w:t>
          </w:r>
        </w:p>
      </w:tc>
    </w:tr>
    <w:tr w:rsidR="004F4E8F" w:rsidRPr="00DA30AE" w:rsidTr="00457BFB">
      <w:tc>
        <w:tcPr>
          <w:tcW w:w="2789" w:type="dxa"/>
        </w:tcPr>
        <w:p w:rsidR="004F4E8F" w:rsidRDefault="004F4E8F" w:rsidP="00BC7CB1">
          <w:pPr>
            <w:pStyle w:val="Sidfot"/>
          </w:pPr>
          <w:r>
            <w:rPr>
              <w:noProof/>
              <w:lang w:eastAsia="sv-SE"/>
            </w:rPr>
            <w:drawing>
              <wp:inline distT="0" distB="0" distL="0" distR="0" wp14:anchorId="75523B6D" wp14:editId="6EBEC71F">
                <wp:extent cx="1044000" cy="153260"/>
                <wp:effectExtent l="0" t="0" r="3810" b="0"/>
                <wp:docPr id="29" name="Bildobjekt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VR_Logo_Text_Svart.emf"/>
                        <pic:cNvPicPr/>
                      </pic:nvPicPr>
                      <pic:blipFill>
                        <a:blip r:embed="rId1">
                          <a:extLst>
                            <a:ext uri="{28A0092B-C50C-407E-A947-70E740481C1C}">
                              <a14:useLocalDpi xmlns:a14="http://schemas.microsoft.com/office/drawing/2010/main" val="0"/>
                            </a:ext>
                          </a:extLst>
                        </a:blip>
                        <a:stretch>
                          <a:fillRect/>
                        </a:stretch>
                      </pic:blipFill>
                      <pic:spPr>
                        <a:xfrm>
                          <a:off x="0" y="0"/>
                          <a:ext cx="1044000" cy="153260"/>
                        </a:xfrm>
                        <a:prstGeom prst="rect">
                          <a:avLst/>
                        </a:prstGeom>
                      </pic:spPr>
                    </pic:pic>
                  </a:graphicData>
                </a:graphic>
              </wp:inline>
            </w:drawing>
          </w:r>
        </w:p>
      </w:tc>
      <w:tc>
        <w:tcPr>
          <w:tcW w:w="6066" w:type="dxa"/>
        </w:tcPr>
        <w:p w:rsidR="004F4E8F" w:rsidRPr="00EC376F" w:rsidRDefault="004F4E8F" w:rsidP="00BC7CB1">
          <w:pPr>
            <w:pStyle w:val="Sidfot"/>
          </w:pPr>
          <w:r w:rsidRPr="00EC376F">
            <w:t>vetenskapsradet@vr.</w:t>
          </w:r>
          <w:proofErr w:type="gramStart"/>
          <w:r w:rsidRPr="00EC376F">
            <w:t>se  |</w:t>
          </w:r>
          <w:proofErr w:type="gramEnd"/>
          <w:r w:rsidRPr="00EC376F">
            <w:t xml:space="preserve">  Vetenskapsrådet.se  |  Org. nr 202100-5208</w:t>
          </w:r>
        </w:p>
      </w:tc>
    </w:tr>
  </w:tbl>
  <w:p w:rsidR="00E50039" w:rsidRPr="004F4E8F" w:rsidRDefault="00E50039" w:rsidP="00BC7CB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3930" w:rsidRDefault="00F93930" w:rsidP="00BC7CB1">
      <w:r>
        <w:separator/>
      </w:r>
    </w:p>
  </w:footnote>
  <w:footnote w:type="continuationSeparator" w:id="0">
    <w:p w:rsidR="00F93930" w:rsidRDefault="00F93930" w:rsidP="00BC7C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A0D" w:rsidRDefault="007F4A0D" w:rsidP="006A36DC">
    <w:pPr>
      <w:tabs>
        <w:tab w:val="left" w:pos="0"/>
        <w:tab w:val="left" w:pos="2127"/>
        <w:tab w:val="left" w:pos="5103"/>
      </w:tabs>
      <w:ind w:left="-709" w:hanging="2410"/>
      <w:rPr>
        <w:noProof/>
      </w:rPr>
    </w:pPr>
  </w:p>
  <w:p w:rsidR="007F4A0D" w:rsidRDefault="007F4A0D" w:rsidP="007F4A0D">
    <w:pPr>
      <w:rPr>
        <w:noProof/>
      </w:rPr>
    </w:pPr>
  </w:p>
  <w:p w:rsidR="007F4A0D" w:rsidRPr="007F4A0D" w:rsidRDefault="007F4A0D" w:rsidP="007F4A0D">
    <w:pPr>
      <w:pStyle w:val="Sidhuvud"/>
      <w:tabs>
        <w:tab w:val="clear" w:pos="4703"/>
      </w:tabs>
      <w:ind w:left="-269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E5609"/>
    <w:multiLevelType w:val="hybridMultilevel"/>
    <w:tmpl w:val="CF9C0B7E"/>
    <w:lvl w:ilvl="0" w:tplc="267EF40A">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37E"/>
    <w:rsid w:val="00013C0D"/>
    <w:rsid w:val="000512F3"/>
    <w:rsid w:val="00052784"/>
    <w:rsid w:val="000647E5"/>
    <w:rsid w:val="00095B45"/>
    <w:rsid w:val="000A7456"/>
    <w:rsid w:val="000B507B"/>
    <w:rsid w:val="000B68ED"/>
    <w:rsid w:val="00120396"/>
    <w:rsid w:val="00130266"/>
    <w:rsid w:val="0015799D"/>
    <w:rsid w:val="0017117F"/>
    <w:rsid w:val="00172898"/>
    <w:rsid w:val="001815FD"/>
    <w:rsid w:val="00182B8A"/>
    <w:rsid w:val="0019742E"/>
    <w:rsid w:val="001C00CA"/>
    <w:rsid w:val="001D49CE"/>
    <w:rsid w:val="001D5622"/>
    <w:rsid w:val="001D77AF"/>
    <w:rsid w:val="001F316B"/>
    <w:rsid w:val="001F5CBE"/>
    <w:rsid w:val="00222D5A"/>
    <w:rsid w:val="002670BB"/>
    <w:rsid w:val="00281B2E"/>
    <w:rsid w:val="002839F9"/>
    <w:rsid w:val="0029641F"/>
    <w:rsid w:val="002B43B3"/>
    <w:rsid w:val="002C6B5D"/>
    <w:rsid w:val="002E4D76"/>
    <w:rsid w:val="0030391E"/>
    <w:rsid w:val="003159FA"/>
    <w:rsid w:val="00353C32"/>
    <w:rsid w:val="00370755"/>
    <w:rsid w:val="00385FB2"/>
    <w:rsid w:val="003B054F"/>
    <w:rsid w:val="003B0631"/>
    <w:rsid w:val="003D14CE"/>
    <w:rsid w:val="003D42F4"/>
    <w:rsid w:val="003F0A64"/>
    <w:rsid w:val="004018C1"/>
    <w:rsid w:val="004407BB"/>
    <w:rsid w:val="00464C19"/>
    <w:rsid w:val="004A5A6C"/>
    <w:rsid w:val="004E2F5A"/>
    <w:rsid w:val="004E6286"/>
    <w:rsid w:val="004E698F"/>
    <w:rsid w:val="004F3435"/>
    <w:rsid w:val="004F4E8F"/>
    <w:rsid w:val="00524E26"/>
    <w:rsid w:val="005501D8"/>
    <w:rsid w:val="0055343A"/>
    <w:rsid w:val="005644C9"/>
    <w:rsid w:val="00596A68"/>
    <w:rsid w:val="005A54CE"/>
    <w:rsid w:val="005A64E6"/>
    <w:rsid w:val="005F0DF7"/>
    <w:rsid w:val="00601FE7"/>
    <w:rsid w:val="00605ECD"/>
    <w:rsid w:val="00606F16"/>
    <w:rsid w:val="00607333"/>
    <w:rsid w:val="0060768A"/>
    <w:rsid w:val="00614ECD"/>
    <w:rsid w:val="00620904"/>
    <w:rsid w:val="00637DCB"/>
    <w:rsid w:val="006421D3"/>
    <w:rsid w:val="00646885"/>
    <w:rsid w:val="00665BF1"/>
    <w:rsid w:val="00666C14"/>
    <w:rsid w:val="00676634"/>
    <w:rsid w:val="0068516D"/>
    <w:rsid w:val="006874F5"/>
    <w:rsid w:val="006949C1"/>
    <w:rsid w:val="006A36DC"/>
    <w:rsid w:val="006C33AC"/>
    <w:rsid w:val="006C69D8"/>
    <w:rsid w:val="006E0427"/>
    <w:rsid w:val="0070655D"/>
    <w:rsid w:val="00707E1A"/>
    <w:rsid w:val="00715BAA"/>
    <w:rsid w:val="0072137E"/>
    <w:rsid w:val="00743A5C"/>
    <w:rsid w:val="00763072"/>
    <w:rsid w:val="007705C4"/>
    <w:rsid w:val="007771BF"/>
    <w:rsid w:val="00794ECE"/>
    <w:rsid w:val="00797EAE"/>
    <w:rsid w:val="007B6F2F"/>
    <w:rsid w:val="007E3D10"/>
    <w:rsid w:val="007F4A0D"/>
    <w:rsid w:val="008372EA"/>
    <w:rsid w:val="0083797F"/>
    <w:rsid w:val="00852B9C"/>
    <w:rsid w:val="008566EC"/>
    <w:rsid w:val="00860351"/>
    <w:rsid w:val="008704F0"/>
    <w:rsid w:val="008756A0"/>
    <w:rsid w:val="008765E8"/>
    <w:rsid w:val="00883DA5"/>
    <w:rsid w:val="008A06FB"/>
    <w:rsid w:val="008C574A"/>
    <w:rsid w:val="008E1735"/>
    <w:rsid w:val="008E498C"/>
    <w:rsid w:val="00922934"/>
    <w:rsid w:val="00924B6F"/>
    <w:rsid w:val="00925C1C"/>
    <w:rsid w:val="00943224"/>
    <w:rsid w:val="00961BF2"/>
    <w:rsid w:val="00986058"/>
    <w:rsid w:val="00987D24"/>
    <w:rsid w:val="00994BF3"/>
    <w:rsid w:val="009A3622"/>
    <w:rsid w:val="009A594B"/>
    <w:rsid w:val="009B04A0"/>
    <w:rsid w:val="009E50EC"/>
    <w:rsid w:val="009F01FC"/>
    <w:rsid w:val="00A0321C"/>
    <w:rsid w:val="00A23863"/>
    <w:rsid w:val="00A46FD1"/>
    <w:rsid w:val="00A532DE"/>
    <w:rsid w:val="00A557DF"/>
    <w:rsid w:val="00A653A1"/>
    <w:rsid w:val="00A673CA"/>
    <w:rsid w:val="00A943AD"/>
    <w:rsid w:val="00AC4E22"/>
    <w:rsid w:val="00B2213D"/>
    <w:rsid w:val="00B364E5"/>
    <w:rsid w:val="00B52791"/>
    <w:rsid w:val="00B67B6F"/>
    <w:rsid w:val="00B77EFC"/>
    <w:rsid w:val="00B87DE1"/>
    <w:rsid w:val="00B908F3"/>
    <w:rsid w:val="00BA6344"/>
    <w:rsid w:val="00BB2AC0"/>
    <w:rsid w:val="00BC7CB1"/>
    <w:rsid w:val="00BD4A71"/>
    <w:rsid w:val="00C070C8"/>
    <w:rsid w:val="00C21A50"/>
    <w:rsid w:val="00C33459"/>
    <w:rsid w:val="00C624CC"/>
    <w:rsid w:val="00C72FFD"/>
    <w:rsid w:val="00C8514E"/>
    <w:rsid w:val="00CA2C12"/>
    <w:rsid w:val="00CA7870"/>
    <w:rsid w:val="00CB7312"/>
    <w:rsid w:val="00CC17EB"/>
    <w:rsid w:val="00CC2AD2"/>
    <w:rsid w:val="00CE34B5"/>
    <w:rsid w:val="00CE7C00"/>
    <w:rsid w:val="00D068A4"/>
    <w:rsid w:val="00D13021"/>
    <w:rsid w:val="00D231A8"/>
    <w:rsid w:val="00D349BF"/>
    <w:rsid w:val="00D74E18"/>
    <w:rsid w:val="00D83FCA"/>
    <w:rsid w:val="00D846EC"/>
    <w:rsid w:val="00D96FF7"/>
    <w:rsid w:val="00DA42DD"/>
    <w:rsid w:val="00DB317C"/>
    <w:rsid w:val="00DB7242"/>
    <w:rsid w:val="00DB7A52"/>
    <w:rsid w:val="00DC3973"/>
    <w:rsid w:val="00DE3859"/>
    <w:rsid w:val="00E12716"/>
    <w:rsid w:val="00E42C70"/>
    <w:rsid w:val="00E50039"/>
    <w:rsid w:val="00E513FC"/>
    <w:rsid w:val="00E746B3"/>
    <w:rsid w:val="00EB4B9D"/>
    <w:rsid w:val="00EC6027"/>
    <w:rsid w:val="00EE27A7"/>
    <w:rsid w:val="00EE6109"/>
    <w:rsid w:val="00EF2B24"/>
    <w:rsid w:val="00F07343"/>
    <w:rsid w:val="00F308C8"/>
    <w:rsid w:val="00F359A0"/>
    <w:rsid w:val="00F43ED7"/>
    <w:rsid w:val="00F75E41"/>
    <w:rsid w:val="00F93930"/>
    <w:rsid w:val="00FA26FC"/>
    <w:rsid w:val="00FC6702"/>
    <w:rsid w:val="00FD2E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o:shapedefaults>
    <o:shapelayout v:ext="edit">
      <o:idmap v:ext="edit" data="1"/>
    </o:shapelayout>
  </w:shapeDefaults>
  <w:decimalSymbol w:val=","/>
  <w:listSeparator w:val=";"/>
  <w15:docId w15:val="{860E610D-CF39-4088-8D44-508EE91A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CB1"/>
    <w:pPr>
      <w:spacing w:line="264" w:lineRule="auto"/>
    </w:pPr>
    <w:rPr>
      <w:rFonts w:eastAsiaTheme="minorEastAsia"/>
      <w:sz w:val="21"/>
      <w:szCs w:val="21"/>
      <w:lang w:eastAsia="en-US"/>
    </w:rPr>
  </w:style>
  <w:style w:type="paragraph" w:styleId="Rubrik1">
    <w:name w:val="heading 1"/>
    <w:basedOn w:val="Normal"/>
    <w:next w:val="Normal"/>
    <w:link w:val="Rubrik1Char"/>
    <w:qFormat/>
    <w:rsid w:val="003F0A64"/>
    <w:pPr>
      <w:keepNext/>
      <w:spacing w:before="240" w:after="60"/>
      <w:outlineLvl w:val="0"/>
    </w:pPr>
    <w:rPr>
      <w:rFonts w:ascii="Arial" w:hAnsi="Arial" w:cs="Arial"/>
      <w:b/>
      <w:bCs/>
      <w:kern w:val="32"/>
      <w:sz w:val="32"/>
      <w:szCs w:val="32"/>
    </w:rPr>
  </w:style>
  <w:style w:type="paragraph" w:styleId="Rubrik2">
    <w:name w:val="heading 2"/>
    <w:basedOn w:val="Normal"/>
    <w:next w:val="Normal"/>
    <w:qFormat/>
    <w:rsid w:val="00A532DE"/>
    <w:pPr>
      <w:keepNext/>
      <w:spacing w:before="240" w:after="60"/>
      <w:outlineLvl w:val="1"/>
    </w:pPr>
    <w:rPr>
      <w:rFonts w:ascii="Arial" w:hAnsi="Arial" w:cs="Arial"/>
      <w:b/>
      <w:bCs/>
      <w:iCs/>
      <w:sz w:val="24"/>
      <w:szCs w:val="28"/>
    </w:rPr>
  </w:style>
  <w:style w:type="paragraph" w:styleId="Rubrik3">
    <w:name w:val="heading 3"/>
    <w:basedOn w:val="Normal"/>
    <w:next w:val="Normal"/>
    <w:qFormat/>
    <w:rsid w:val="003F0A64"/>
    <w:pPr>
      <w:keepNext/>
      <w:spacing w:before="240" w:after="60"/>
      <w:outlineLvl w:val="2"/>
    </w:pPr>
    <w:rPr>
      <w:rFonts w:ascii="Arial" w:hAnsi="Arial" w:cs="Arial"/>
      <w:b/>
      <w:bCs/>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052784"/>
    <w:pPr>
      <w:tabs>
        <w:tab w:val="center" w:pos="4703"/>
        <w:tab w:val="right" w:pos="9406"/>
      </w:tabs>
    </w:pPr>
  </w:style>
  <w:style w:type="paragraph" w:styleId="Sidfot">
    <w:name w:val="footer"/>
    <w:basedOn w:val="Normal"/>
    <w:link w:val="SidfotChar"/>
    <w:uiPriority w:val="99"/>
    <w:rsid w:val="00052784"/>
    <w:pPr>
      <w:tabs>
        <w:tab w:val="center" w:pos="4703"/>
        <w:tab w:val="right" w:pos="9406"/>
      </w:tabs>
    </w:pPr>
  </w:style>
  <w:style w:type="table" w:styleId="Tabellrutnt">
    <w:name w:val="Table Grid"/>
    <w:basedOn w:val="Normaltabell"/>
    <w:semiHidden/>
    <w:rsid w:val="00FC67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nummer">
    <w:name w:val="page number"/>
    <w:basedOn w:val="Standardstycketeckensnitt"/>
    <w:semiHidden/>
    <w:rsid w:val="00C624CC"/>
  </w:style>
  <w:style w:type="character" w:styleId="Hyperlnk">
    <w:name w:val="Hyperlink"/>
    <w:semiHidden/>
    <w:rsid w:val="0068516D"/>
    <w:rPr>
      <w:color w:val="0000FF"/>
      <w:u w:val="single"/>
    </w:rPr>
  </w:style>
  <w:style w:type="paragraph" w:styleId="Ballongtext">
    <w:name w:val="Balloon Text"/>
    <w:basedOn w:val="Normal"/>
    <w:semiHidden/>
    <w:rsid w:val="005A64E6"/>
    <w:rPr>
      <w:rFonts w:ascii="Tahoma" w:hAnsi="Tahoma" w:cs="Tahoma"/>
      <w:sz w:val="16"/>
      <w:szCs w:val="16"/>
    </w:rPr>
  </w:style>
  <w:style w:type="paragraph" w:customStyle="1" w:styleId="VRRubrik2">
    <w:name w:val="VR Rubrik 2"/>
    <w:rsid w:val="00222D5A"/>
    <w:pPr>
      <w:tabs>
        <w:tab w:val="left" w:pos="1298"/>
        <w:tab w:val="left" w:pos="2591"/>
        <w:tab w:val="left" w:pos="3890"/>
        <w:tab w:val="left" w:pos="5182"/>
        <w:tab w:val="left" w:pos="6481"/>
      </w:tabs>
    </w:pPr>
    <w:rPr>
      <w:rFonts w:ascii="Arial" w:hAnsi="Arial"/>
      <w:sz w:val="24"/>
      <w:szCs w:val="24"/>
      <w:lang w:eastAsia="en-US"/>
    </w:rPr>
  </w:style>
  <w:style w:type="paragraph" w:customStyle="1" w:styleId="VRRubrik3">
    <w:name w:val="VR Rubrik 3"/>
    <w:rsid w:val="00222D5A"/>
    <w:pPr>
      <w:tabs>
        <w:tab w:val="left" w:pos="1298"/>
        <w:tab w:val="left" w:pos="2591"/>
        <w:tab w:val="left" w:pos="3890"/>
        <w:tab w:val="left" w:pos="5182"/>
        <w:tab w:val="left" w:pos="6481"/>
      </w:tabs>
    </w:pPr>
    <w:rPr>
      <w:b/>
      <w:sz w:val="22"/>
      <w:szCs w:val="24"/>
      <w:lang w:eastAsia="en-US"/>
    </w:rPr>
  </w:style>
  <w:style w:type="paragraph" w:customStyle="1" w:styleId="VRRubrik1">
    <w:name w:val="VR Rubrik 1"/>
    <w:basedOn w:val="Normal"/>
    <w:rsid w:val="0015799D"/>
    <w:pPr>
      <w:spacing w:after="240"/>
    </w:pPr>
    <w:rPr>
      <w:rFonts w:ascii="Arial" w:hAnsi="Arial"/>
      <w:b/>
      <w:bCs/>
      <w:sz w:val="30"/>
      <w:szCs w:val="20"/>
    </w:rPr>
  </w:style>
  <w:style w:type="paragraph" w:styleId="Liststycke">
    <w:name w:val="List Paragraph"/>
    <w:basedOn w:val="Normal"/>
    <w:uiPriority w:val="34"/>
    <w:qFormat/>
    <w:rsid w:val="007705C4"/>
    <w:pPr>
      <w:ind w:left="720"/>
      <w:contextualSpacing/>
    </w:pPr>
  </w:style>
  <w:style w:type="character" w:customStyle="1" w:styleId="Rubrik1Char">
    <w:name w:val="Rubrik 1 Char"/>
    <w:basedOn w:val="Standardstycketeckensnitt"/>
    <w:link w:val="Rubrik1"/>
    <w:rsid w:val="000512F3"/>
    <w:rPr>
      <w:rFonts w:ascii="Arial" w:hAnsi="Arial" w:cs="Arial"/>
      <w:b/>
      <w:bCs/>
      <w:kern w:val="32"/>
      <w:sz w:val="32"/>
      <w:szCs w:val="32"/>
      <w:lang w:val="en-US" w:eastAsia="en-US"/>
    </w:rPr>
  </w:style>
  <w:style w:type="character" w:customStyle="1" w:styleId="SidfotChar">
    <w:name w:val="Sidfot Char"/>
    <w:basedOn w:val="Standardstycketeckensnitt"/>
    <w:link w:val="Sidfot"/>
    <w:uiPriority w:val="99"/>
    <w:rsid w:val="004F4E8F"/>
    <w:rPr>
      <w:sz w:val="22"/>
      <w:szCs w:val="24"/>
      <w:lang w:val="en-US" w:eastAsia="en-US"/>
    </w:rPr>
  </w:style>
  <w:style w:type="table" w:styleId="Tabellrutntljust">
    <w:name w:val="Grid Table Light"/>
    <w:basedOn w:val="Normaltabell"/>
    <w:uiPriority w:val="40"/>
    <w:rsid w:val="004F4E8F"/>
    <w:rPr>
      <w:rFonts w:asciiTheme="minorHAnsi" w:eastAsiaTheme="minorEastAsia" w:hAnsiTheme="minorHAnsi" w:cstheme="minorBidi"/>
      <w:sz w:val="21"/>
      <w:szCs w:val="21"/>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tshllartext">
    <w:name w:val="Placeholder Text"/>
    <w:basedOn w:val="Standardstycketeckensnitt"/>
    <w:uiPriority w:val="99"/>
    <w:rsid w:val="004F4E8F"/>
    <w:rPr>
      <w:color w:val="808080"/>
    </w:rPr>
  </w:style>
  <w:style w:type="paragraph" w:styleId="Ingetavstnd">
    <w:name w:val="No Spacing"/>
    <w:uiPriority w:val="1"/>
    <w:qFormat/>
    <w:rsid w:val="00BC7CB1"/>
    <w:pPr>
      <w:spacing w:line="264" w:lineRule="auto"/>
    </w:pPr>
    <w:rPr>
      <w:rFonts w:eastAsiaTheme="minorEastAsia"/>
      <w:sz w:val="21"/>
      <w:szCs w:val="21"/>
      <w:lang w:eastAsia="en-US"/>
    </w:rPr>
  </w:style>
  <w:style w:type="character" w:styleId="Stark">
    <w:name w:val="Strong"/>
    <w:basedOn w:val="Standardstycketeckensnitt"/>
    <w:qFormat/>
    <w:rsid w:val="00A653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227868">
      <w:bodyDiv w:val="1"/>
      <w:marLeft w:val="0"/>
      <w:marRight w:val="0"/>
      <w:marTop w:val="0"/>
      <w:marBottom w:val="0"/>
      <w:divBdr>
        <w:top w:val="none" w:sz="0" w:space="0" w:color="auto"/>
        <w:left w:val="none" w:sz="0" w:space="0" w:color="auto"/>
        <w:bottom w:val="none" w:sz="0" w:space="0" w:color="auto"/>
        <w:right w:val="none" w:sz="0" w:space="0" w:color="auto"/>
      </w:divBdr>
    </w:div>
    <w:div w:id="257562417">
      <w:bodyDiv w:val="1"/>
      <w:marLeft w:val="0"/>
      <w:marRight w:val="0"/>
      <w:marTop w:val="0"/>
      <w:marBottom w:val="0"/>
      <w:divBdr>
        <w:top w:val="none" w:sz="0" w:space="0" w:color="auto"/>
        <w:left w:val="none" w:sz="0" w:space="0" w:color="auto"/>
        <w:bottom w:val="none" w:sz="0" w:space="0" w:color="auto"/>
        <w:right w:val="none" w:sz="0" w:space="0" w:color="auto"/>
      </w:divBdr>
      <w:divsChild>
        <w:div w:id="199633631">
          <w:marLeft w:val="0"/>
          <w:marRight w:val="0"/>
          <w:marTop w:val="0"/>
          <w:marBottom w:val="0"/>
          <w:divBdr>
            <w:top w:val="none" w:sz="0" w:space="0" w:color="auto"/>
            <w:left w:val="none" w:sz="0" w:space="0" w:color="auto"/>
            <w:bottom w:val="none" w:sz="0" w:space="0" w:color="auto"/>
            <w:right w:val="none" w:sz="0" w:space="0" w:color="auto"/>
          </w:divBdr>
          <w:divsChild>
            <w:div w:id="88887627">
              <w:marLeft w:val="0"/>
              <w:marRight w:val="0"/>
              <w:marTop w:val="0"/>
              <w:marBottom w:val="0"/>
              <w:divBdr>
                <w:top w:val="none" w:sz="0" w:space="0" w:color="auto"/>
                <w:left w:val="none" w:sz="0" w:space="0" w:color="auto"/>
                <w:bottom w:val="none" w:sz="0" w:space="0" w:color="auto"/>
                <w:right w:val="none" w:sz="0" w:space="0" w:color="auto"/>
              </w:divBdr>
            </w:div>
            <w:div w:id="1104879301">
              <w:marLeft w:val="0"/>
              <w:marRight w:val="0"/>
              <w:marTop w:val="0"/>
              <w:marBottom w:val="0"/>
              <w:divBdr>
                <w:top w:val="none" w:sz="0" w:space="0" w:color="auto"/>
                <w:left w:val="none" w:sz="0" w:space="0" w:color="auto"/>
                <w:bottom w:val="none" w:sz="0" w:space="0" w:color="auto"/>
                <w:right w:val="none" w:sz="0" w:space="0" w:color="auto"/>
              </w:divBdr>
            </w:div>
          </w:divsChild>
        </w:div>
        <w:div w:id="311570769">
          <w:marLeft w:val="0"/>
          <w:marRight w:val="0"/>
          <w:marTop w:val="0"/>
          <w:marBottom w:val="0"/>
          <w:divBdr>
            <w:top w:val="none" w:sz="0" w:space="0" w:color="auto"/>
            <w:left w:val="none" w:sz="0" w:space="0" w:color="auto"/>
            <w:bottom w:val="none" w:sz="0" w:space="0" w:color="auto"/>
            <w:right w:val="none" w:sz="0" w:space="0" w:color="auto"/>
          </w:divBdr>
          <w:divsChild>
            <w:div w:id="1539472949">
              <w:marLeft w:val="0"/>
              <w:marRight w:val="0"/>
              <w:marTop w:val="0"/>
              <w:marBottom w:val="0"/>
              <w:divBdr>
                <w:top w:val="none" w:sz="0" w:space="0" w:color="auto"/>
                <w:left w:val="none" w:sz="0" w:space="0" w:color="auto"/>
                <w:bottom w:val="none" w:sz="0" w:space="0" w:color="auto"/>
                <w:right w:val="none" w:sz="0" w:space="0" w:color="auto"/>
              </w:divBdr>
            </w:div>
            <w:div w:id="1688482723">
              <w:marLeft w:val="0"/>
              <w:marRight w:val="0"/>
              <w:marTop w:val="0"/>
              <w:marBottom w:val="0"/>
              <w:divBdr>
                <w:top w:val="none" w:sz="0" w:space="0" w:color="auto"/>
                <w:left w:val="none" w:sz="0" w:space="0" w:color="auto"/>
                <w:bottom w:val="none" w:sz="0" w:space="0" w:color="auto"/>
                <w:right w:val="none" w:sz="0" w:space="0" w:color="auto"/>
              </w:divBdr>
            </w:div>
          </w:divsChild>
        </w:div>
        <w:div w:id="716665879">
          <w:marLeft w:val="0"/>
          <w:marRight w:val="0"/>
          <w:marTop w:val="0"/>
          <w:marBottom w:val="0"/>
          <w:divBdr>
            <w:top w:val="none" w:sz="0" w:space="0" w:color="auto"/>
            <w:left w:val="none" w:sz="0" w:space="0" w:color="auto"/>
            <w:bottom w:val="none" w:sz="0" w:space="0" w:color="auto"/>
            <w:right w:val="none" w:sz="0" w:space="0" w:color="auto"/>
          </w:divBdr>
          <w:divsChild>
            <w:div w:id="255722133">
              <w:marLeft w:val="0"/>
              <w:marRight w:val="0"/>
              <w:marTop w:val="0"/>
              <w:marBottom w:val="0"/>
              <w:divBdr>
                <w:top w:val="none" w:sz="0" w:space="0" w:color="auto"/>
                <w:left w:val="none" w:sz="0" w:space="0" w:color="auto"/>
                <w:bottom w:val="none" w:sz="0" w:space="0" w:color="auto"/>
                <w:right w:val="none" w:sz="0" w:space="0" w:color="auto"/>
              </w:divBdr>
              <w:divsChild>
                <w:div w:id="922884145">
                  <w:marLeft w:val="0"/>
                  <w:marRight w:val="0"/>
                  <w:marTop w:val="450"/>
                  <w:marBottom w:val="540"/>
                  <w:divBdr>
                    <w:top w:val="none" w:sz="0" w:space="0" w:color="auto"/>
                    <w:left w:val="none" w:sz="0" w:space="0" w:color="auto"/>
                    <w:bottom w:val="single" w:sz="6" w:space="11" w:color="D6D6D6"/>
                    <w:right w:val="none" w:sz="0" w:space="0" w:color="auto"/>
                  </w:divBdr>
                </w:div>
              </w:divsChild>
            </w:div>
            <w:div w:id="884756340">
              <w:marLeft w:val="0"/>
              <w:marRight w:val="0"/>
              <w:marTop w:val="0"/>
              <w:marBottom w:val="0"/>
              <w:divBdr>
                <w:top w:val="none" w:sz="0" w:space="0" w:color="auto"/>
                <w:left w:val="none" w:sz="0" w:space="0" w:color="auto"/>
                <w:bottom w:val="none" w:sz="0" w:space="0" w:color="auto"/>
                <w:right w:val="none" w:sz="0" w:space="0" w:color="auto"/>
              </w:divBdr>
              <w:divsChild>
                <w:div w:id="1960061239">
                  <w:marLeft w:val="0"/>
                  <w:marRight w:val="0"/>
                  <w:marTop w:val="450"/>
                  <w:marBottom w:val="540"/>
                  <w:divBdr>
                    <w:top w:val="none" w:sz="0" w:space="0" w:color="auto"/>
                    <w:left w:val="none" w:sz="0" w:space="0" w:color="auto"/>
                    <w:bottom w:val="single" w:sz="6" w:space="11" w:color="D6D6D6"/>
                    <w:right w:val="none" w:sz="0" w:space="0" w:color="auto"/>
                  </w:divBdr>
                  <w:divsChild>
                    <w:div w:id="441850334">
                      <w:marLeft w:val="-240"/>
                      <w:marRight w:val="-240"/>
                      <w:marTop w:val="0"/>
                      <w:marBottom w:val="0"/>
                      <w:divBdr>
                        <w:top w:val="none" w:sz="0" w:space="0" w:color="auto"/>
                        <w:left w:val="none" w:sz="0" w:space="0" w:color="auto"/>
                        <w:bottom w:val="none" w:sz="0" w:space="0" w:color="auto"/>
                        <w:right w:val="none" w:sz="0" w:space="0" w:color="auto"/>
                      </w:divBdr>
                    </w:div>
                    <w:div w:id="1984039379">
                      <w:marLeft w:val="0"/>
                      <w:marRight w:val="0"/>
                      <w:marTop w:val="0"/>
                      <w:marBottom w:val="0"/>
                      <w:divBdr>
                        <w:top w:val="none" w:sz="0" w:space="0" w:color="auto"/>
                        <w:left w:val="none" w:sz="0" w:space="0" w:color="auto"/>
                        <w:bottom w:val="none" w:sz="0" w:space="0" w:color="auto"/>
                        <w:right w:val="none" w:sz="0" w:space="0" w:color="auto"/>
                      </w:divBdr>
                      <w:divsChild>
                        <w:div w:id="525101363">
                          <w:marLeft w:val="0"/>
                          <w:marRight w:val="0"/>
                          <w:marTop w:val="0"/>
                          <w:marBottom w:val="0"/>
                          <w:divBdr>
                            <w:top w:val="none" w:sz="0" w:space="0" w:color="auto"/>
                            <w:left w:val="none" w:sz="0" w:space="0" w:color="auto"/>
                            <w:bottom w:val="none" w:sz="0" w:space="0" w:color="auto"/>
                            <w:right w:val="none" w:sz="0" w:space="0" w:color="auto"/>
                          </w:divBdr>
                          <w:divsChild>
                            <w:div w:id="205409693">
                              <w:marLeft w:val="-240"/>
                              <w:marRight w:val="0"/>
                              <w:marTop w:val="0"/>
                              <w:marBottom w:val="225"/>
                              <w:divBdr>
                                <w:top w:val="none" w:sz="0" w:space="0" w:color="auto"/>
                                <w:left w:val="none" w:sz="0" w:space="0" w:color="auto"/>
                                <w:bottom w:val="none" w:sz="0" w:space="0" w:color="auto"/>
                                <w:right w:val="none" w:sz="0" w:space="0" w:color="auto"/>
                              </w:divBdr>
                            </w:div>
                            <w:div w:id="1790709280">
                              <w:marLeft w:val="-240"/>
                              <w:marRight w:val="0"/>
                              <w:marTop w:val="0"/>
                              <w:marBottom w:val="225"/>
                              <w:divBdr>
                                <w:top w:val="none" w:sz="0" w:space="0" w:color="auto"/>
                                <w:left w:val="none" w:sz="0" w:space="0" w:color="auto"/>
                                <w:bottom w:val="none" w:sz="0" w:space="0" w:color="auto"/>
                                <w:right w:val="none" w:sz="0" w:space="0" w:color="auto"/>
                              </w:divBdr>
                            </w:div>
                            <w:div w:id="1871265013">
                              <w:marLeft w:val="-24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3667244">
          <w:marLeft w:val="0"/>
          <w:marRight w:val="0"/>
          <w:marTop w:val="0"/>
          <w:marBottom w:val="0"/>
          <w:divBdr>
            <w:top w:val="none" w:sz="0" w:space="0" w:color="auto"/>
            <w:left w:val="none" w:sz="0" w:space="0" w:color="auto"/>
            <w:bottom w:val="none" w:sz="0" w:space="0" w:color="auto"/>
            <w:right w:val="none" w:sz="0" w:space="0" w:color="auto"/>
          </w:divBdr>
          <w:divsChild>
            <w:div w:id="1017806349">
              <w:marLeft w:val="0"/>
              <w:marRight w:val="0"/>
              <w:marTop w:val="0"/>
              <w:marBottom w:val="0"/>
              <w:divBdr>
                <w:top w:val="none" w:sz="0" w:space="0" w:color="auto"/>
                <w:left w:val="none" w:sz="0" w:space="0" w:color="auto"/>
                <w:bottom w:val="none" w:sz="0" w:space="0" w:color="auto"/>
                <w:right w:val="none" w:sz="0" w:space="0" w:color="auto"/>
              </w:divBdr>
            </w:div>
            <w:div w:id="171372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298294">
      <w:bodyDiv w:val="1"/>
      <w:marLeft w:val="0"/>
      <w:marRight w:val="0"/>
      <w:marTop w:val="0"/>
      <w:marBottom w:val="0"/>
      <w:divBdr>
        <w:top w:val="none" w:sz="0" w:space="0" w:color="auto"/>
        <w:left w:val="none" w:sz="0" w:space="0" w:color="auto"/>
        <w:bottom w:val="none" w:sz="0" w:space="0" w:color="auto"/>
        <w:right w:val="none" w:sz="0" w:space="0" w:color="auto"/>
      </w:divBdr>
    </w:div>
    <w:div w:id="167025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484245D4EAE47FC9BB1685414C974EB"/>
        <w:category>
          <w:name w:val="Allmänt"/>
          <w:gallery w:val="placeholder"/>
        </w:category>
        <w:types>
          <w:type w:val="bbPlcHdr"/>
        </w:types>
        <w:behaviors>
          <w:behavior w:val="content"/>
        </w:behaviors>
        <w:guid w:val="{ADB69B33-81E8-4A72-A420-033D645448A5}"/>
      </w:docPartPr>
      <w:docPartBody>
        <w:p w:rsidR="006D763E" w:rsidRDefault="000667E7" w:rsidP="000667E7">
          <w:pPr>
            <w:pStyle w:val="3484245D4EAE47FC9BB1685414C974EB6"/>
          </w:pPr>
          <w:r w:rsidRPr="00A653A1">
            <w:rPr>
              <w:lang w:val="en-US"/>
            </w:rPr>
            <w:t>[</w:t>
          </w:r>
          <w:r w:rsidRPr="00A653A1">
            <w:rPr>
              <w:i/>
              <w:lang w:val="en-US"/>
            </w:rPr>
            <w:t>first name last name</w:t>
          </w:r>
          <w:r w:rsidRPr="00A653A1">
            <w:rPr>
              <w:lang w:val="en-US"/>
            </w:rPr>
            <w:t>]</w:t>
          </w:r>
        </w:p>
      </w:docPartBody>
    </w:docPart>
    <w:docPart>
      <w:docPartPr>
        <w:name w:val="086EC788FA344CB78545C4DD97FB5304"/>
        <w:category>
          <w:name w:val="Allmänt"/>
          <w:gallery w:val="placeholder"/>
        </w:category>
        <w:types>
          <w:type w:val="bbPlcHdr"/>
        </w:types>
        <w:behaviors>
          <w:behavior w:val="content"/>
        </w:behaviors>
        <w:guid w:val="{1BF2336B-FF48-4C8F-94BA-306EDE90DADF}"/>
      </w:docPartPr>
      <w:docPartBody>
        <w:p w:rsidR="006D763E" w:rsidRDefault="000667E7" w:rsidP="000667E7">
          <w:pPr>
            <w:pStyle w:val="086EC788FA344CB78545C4DD97FB53046"/>
          </w:pPr>
          <w:r w:rsidRPr="00A653A1">
            <w:rPr>
              <w:lang w:val="en-US"/>
            </w:rPr>
            <w:t>MH/NE]</w:t>
          </w:r>
        </w:p>
      </w:docPartBody>
    </w:docPart>
    <w:docPart>
      <w:docPartPr>
        <w:name w:val="EC05B4F23B69485EAB1CA150D917DF41"/>
        <w:category>
          <w:name w:val="Allmänt"/>
          <w:gallery w:val="placeholder"/>
        </w:category>
        <w:types>
          <w:type w:val="bbPlcHdr"/>
        </w:types>
        <w:behaviors>
          <w:behavior w:val="content"/>
        </w:behaviors>
        <w:guid w:val="{E30C9CBB-F20A-4651-9847-0666F94E2C67}"/>
      </w:docPartPr>
      <w:docPartBody>
        <w:p w:rsidR="006D763E" w:rsidRDefault="000667E7" w:rsidP="000667E7">
          <w:pPr>
            <w:pStyle w:val="EC05B4F23B69485EAB1CA150D917DF415"/>
          </w:pPr>
          <w:r w:rsidRPr="00A653A1">
            <w:rPr>
              <w:rStyle w:val="Platshllartext"/>
              <w:rFonts w:ascii="Arial" w:hAnsi="Arial" w:cs="Arial"/>
              <w:lang w:val="en-GB"/>
            </w:rPr>
            <w:t>[Name of author]</w:t>
          </w:r>
        </w:p>
      </w:docPartBody>
    </w:docPart>
    <w:docPart>
      <w:docPartPr>
        <w:name w:val="B0974B496AA442028734C686B4E4DAE4"/>
        <w:category>
          <w:name w:val="Allmänt"/>
          <w:gallery w:val="placeholder"/>
        </w:category>
        <w:types>
          <w:type w:val="bbPlcHdr"/>
        </w:types>
        <w:behaviors>
          <w:behavior w:val="content"/>
        </w:behaviors>
        <w:guid w:val="{FF4D9E4A-5F2E-4FD4-875C-2E528D6AA5E1}"/>
      </w:docPartPr>
      <w:docPartBody>
        <w:p w:rsidR="006D763E" w:rsidRDefault="000667E7" w:rsidP="000667E7">
          <w:pPr>
            <w:pStyle w:val="B0974B496AA442028734C686B4E4DAE45"/>
          </w:pPr>
          <w:r w:rsidRPr="00A653A1">
            <w:rPr>
              <w:rStyle w:val="Platshllartext"/>
              <w:rFonts w:ascii="Arial" w:hAnsi="Arial" w:cs="Arial"/>
              <w:lang w:val="en-GB"/>
            </w:rPr>
            <w:t>[Title]</w:t>
          </w:r>
        </w:p>
      </w:docPartBody>
    </w:docPart>
    <w:docPart>
      <w:docPartPr>
        <w:name w:val="3015993B58204FA29F8F056137E3072F"/>
        <w:category>
          <w:name w:val="Allmänt"/>
          <w:gallery w:val="placeholder"/>
        </w:category>
        <w:types>
          <w:type w:val="bbPlcHdr"/>
        </w:types>
        <w:behaviors>
          <w:behavior w:val="content"/>
        </w:behaviors>
        <w:guid w:val="{2D717FC7-80C8-4547-AD80-733CC8168C6C}"/>
      </w:docPartPr>
      <w:docPartBody>
        <w:p w:rsidR="006D763E" w:rsidRDefault="000667E7" w:rsidP="000667E7">
          <w:pPr>
            <w:pStyle w:val="3015993B58204FA29F8F056137E3072F5"/>
          </w:pPr>
          <w:r w:rsidRPr="00A653A1">
            <w:rPr>
              <w:rStyle w:val="Platshllartext"/>
              <w:rFonts w:ascii="Arial" w:hAnsi="Arial" w:cs="Arial"/>
              <w:lang w:val="en-GB"/>
            </w:rPr>
            <w:t>[University/HEI]</w:t>
          </w:r>
        </w:p>
      </w:docPartBody>
    </w:docPart>
    <w:docPart>
      <w:docPartPr>
        <w:name w:val="F0BF23B9A23A4AFBAF469F50C69A0E01"/>
        <w:category>
          <w:name w:val="Allmänt"/>
          <w:gallery w:val="placeholder"/>
        </w:category>
        <w:types>
          <w:type w:val="bbPlcHdr"/>
        </w:types>
        <w:behaviors>
          <w:behavior w:val="content"/>
        </w:behaviors>
        <w:guid w:val="{6137200E-9A4D-4E01-993F-3DEB884366D9}"/>
      </w:docPartPr>
      <w:docPartBody>
        <w:p w:rsidR="00C07586" w:rsidRPr="00E00BBF" w:rsidRDefault="00C07586" w:rsidP="00E00BBF">
          <w:pPr>
            <w:autoSpaceDE w:val="0"/>
            <w:autoSpaceDN w:val="0"/>
            <w:adjustRightInd w:val="0"/>
            <w:spacing w:after="0" w:line="276" w:lineRule="auto"/>
            <w:rPr>
              <w:rStyle w:val="Platshllartext"/>
            </w:rPr>
          </w:pPr>
          <w:r>
            <w:rPr>
              <w:rFonts w:ascii="Arial" w:hAnsi="Arial" w:cs="Arial"/>
              <w:sz w:val="20"/>
              <w:szCs w:val="20"/>
            </w:rPr>
            <w:br/>
          </w:r>
          <w:r w:rsidRPr="00E00BBF">
            <w:rPr>
              <w:rStyle w:val="Platshllartext"/>
            </w:rPr>
            <w:t>1)</w:t>
          </w:r>
          <w:r>
            <w:rPr>
              <w:rStyle w:val="Platshllartext"/>
            </w:rPr>
            <w:t xml:space="preserve"> </w:t>
          </w:r>
          <w:r w:rsidRPr="00E00BBF">
            <w:rPr>
              <w:rStyle w:val="Platshllartext"/>
            </w:rPr>
            <w:t>Beskriv den sökandes forskningsprogram och hur detta passar in i forskningsmiljön (redan pågående forskning vid institutionen)</w:t>
          </w:r>
          <w:r>
            <w:rPr>
              <w:rStyle w:val="Platshllartext"/>
            </w:rPr>
            <w:br/>
          </w:r>
          <w:r w:rsidRPr="00E00BBF">
            <w:rPr>
              <w:rStyle w:val="Platshllartext"/>
            </w:rPr>
            <w:t>2)</w:t>
          </w:r>
          <w:r>
            <w:rPr>
              <w:rStyle w:val="Platshllartext"/>
            </w:rPr>
            <w:t xml:space="preserve"> </w:t>
          </w:r>
          <w:r w:rsidRPr="00E00BBF">
            <w:rPr>
              <w:rStyle w:val="Platshllartext"/>
            </w:rPr>
            <w:t xml:space="preserve">Beskriv den sökandes vetenskapliga självständighet </w:t>
          </w:r>
        </w:p>
        <w:p w:rsidR="006D763E" w:rsidRDefault="00C07586" w:rsidP="00C07586">
          <w:pPr>
            <w:pStyle w:val="F0BF23B9A23A4AFBAF469F50C69A0E01"/>
          </w:pPr>
          <w:r w:rsidRPr="00E00BBF">
            <w:rPr>
              <w:rStyle w:val="Platshllartext"/>
            </w:rPr>
            <w:t>3)Beskriv hur den sökande kan bidra till institutionens verksamhe</w:t>
          </w:r>
          <w:r>
            <w:rPr>
              <w:rStyle w:val="Platshllartext"/>
            </w:rPr>
            <w:t xml:space="preserve">t utifrån sin vetenskapliga och </w:t>
          </w:r>
          <w:r w:rsidRPr="00E00BBF">
            <w:rPr>
              <w:rStyle w:val="Platshllartext"/>
            </w:rPr>
            <w:t>pedagogiska kompetens</w:t>
          </w:r>
          <w:r w:rsidRPr="00B07ECF">
            <w:rPr>
              <w:rStyle w:val="Platshllartext"/>
            </w:rPr>
            <w:t>ryck här för att ange text.</w:t>
          </w:r>
        </w:p>
      </w:docPartBody>
    </w:docPart>
    <w:docPart>
      <w:docPartPr>
        <w:name w:val="DAB2291EF8F143D484CC4D66CB2F9879"/>
        <w:category>
          <w:name w:val="Allmänt"/>
          <w:gallery w:val="placeholder"/>
        </w:category>
        <w:types>
          <w:type w:val="bbPlcHdr"/>
        </w:types>
        <w:behaviors>
          <w:behavior w:val="content"/>
        </w:behaviors>
        <w:guid w:val="{1F2089AC-4382-485E-A345-2B5223B7C612}"/>
      </w:docPartPr>
      <w:docPartBody>
        <w:p w:rsidR="00C07586" w:rsidRPr="00E00BBF" w:rsidRDefault="00C07586" w:rsidP="00E00BBF">
          <w:pPr>
            <w:autoSpaceDE w:val="0"/>
            <w:autoSpaceDN w:val="0"/>
            <w:adjustRightInd w:val="0"/>
            <w:spacing w:after="0" w:line="276" w:lineRule="auto"/>
            <w:rPr>
              <w:rStyle w:val="Platshllartext"/>
            </w:rPr>
          </w:pPr>
          <w:r w:rsidRPr="00E00BBF">
            <w:rPr>
              <w:rFonts w:ascii="Arial" w:hAnsi="Arial" w:cs="Arial"/>
              <w:sz w:val="20"/>
              <w:szCs w:val="20"/>
            </w:rPr>
            <w:br/>
          </w:r>
          <w:r w:rsidRPr="00E00BBF">
            <w:rPr>
              <w:rStyle w:val="Platshllartext"/>
            </w:rPr>
            <w:t>1)</w:t>
          </w:r>
          <w:r>
            <w:rPr>
              <w:rStyle w:val="Platshllartext"/>
            </w:rPr>
            <w:t xml:space="preserve"> </w:t>
          </w:r>
          <w:r w:rsidRPr="00E00BBF">
            <w:rPr>
              <w:rStyle w:val="Platshllartext"/>
            </w:rPr>
            <w:t xml:space="preserve">Ange information om den sökandes anställningsform samt finansiering av anställningen under hela bidragsperioden </w:t>
          </w:r>
          <w:r>
            <w:rPr>
              <w:rStyle w:val="Platshllartext"/>
            </w:rPr>
            <w:br/>
            <w:t xml:space="preserve">2) </w:t>
          </w:r>
          <w:r w:rsidRPr="00E00BBF">
            <w:rPr>
              <w:rStyle w:val="Platshllartext"/>
            </w:rPr>
            <w:t>Beskriv hur institutionen kommer att uppfylla den sökandes behov av lokaler, utrustning och övrig infrastruktur</w:t>
          </w:r>
        </w:p>
        <w:p w:rsidR="006D763E" w:rsidRDefault="00C07586" w:rsidP="00C07586">
          <w:pPr>
            <w:pStyle w:val="DAB2291EF8F143D484CC4D66CB2F9879"/>
          </w:pPr>
          <w:r w:rsidRPr="00E00BBF">
            <w:rPr>
              <w:rStyle w:val="Platshllartext"/>
            </w:rPr>
            <w:t>3)</w:t>
          </w:r>
          <w:r>
            <w:rPr>
              <w:rStyle w:val="Platshllartext"/>
            </w:rPr>
            <w:t xml:space="preserve"> </w:t>
          </w:r>
          <w:r w:rsidRPr="00E00BBF">
            <w:rPr>
              <w:rStyle w:val="Platshllartext"/>
            </w:rPr>
            <w:t>Beskriv lärosätets/institutionens karriärplan för den sökande under och efter bidragsperioden. Planen ska innehålla mål och aktiviteter för hur den sökande ska kunna fortsätta sin vetenskapliga meritering, samt utveckla sitt ledarskap och sin pedagogiska kompetens.</w:t>
          </w:r>
        </w:p>
      </w:docPartBody>
    </w:docPart>
    <w:docPart>
      <w:docPartPr>
        <w:name w:val="26F41F65B4D5456F989AF06B06E7D2B5"/>
        <w:category>
          <w:name w:val="Allmänt"/>
          <w:gallery w:val="placeholder"/>
        </w:category>
        <w:types>
          <w:type w:val="bbPlcHdr"/>
        </w:types>
        <w:behaviors>
          <w:behavior w:val="content"/>
        </w:behaviors>
        <w:guid w:val="{1E817BCF-A0AA-4A34-AC63-AB23E7B2DDB8}"/>
      </w:docPartPr>
      <w:docPartBody>
        <w:p w:rsidR="006D763E" w:rsidRDefault="00C07586" w:rsidP="00C07586">
          <w:pPr>
            <w:pStyle w:val="26F41F65B4D5456F989AF06B06E7D2B5"/>
          </w:pPr>
          <w:r w:rsidRPr="008467ED">
            <w:rPr>
              <w:rStyle w:val="Platshllartext"/>
            </w:rPr>
            <w:t>Klicka eller tryck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5"/>
    <w:rsid w:val="000667E7"/>
    <w:rsid w:val="00306B69"/>
    <w:rsid w:val="00354D45"/>
    <w:rsid w:val="004D4895"/>
    <w:rsid w:val="005135DC"/>
    <w:rsid w:val="0065428D"/>
    <w:rsid w:val="006D763E"/>
    <w:rsid w:val="007065C1"/>
    <w:rsid w:val="007C19C2"/>
    <w:rsid w:val="00895936"/>
    <w:rsid w:val="008B000B"/>
    <w:rsid w:val="009640A7"/>
    <w:rsid w:val="00C07586"/>
    <w:rsid w:val="00DD396F"/>
    <w:rsid w:val="00E309AC"/>
    <w:rsid w:val="00EC6C25"/>
    <w:rsid w:val="00F076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aliases w:val="Rubrik 1 onumrerad"/>
    <w:basedOn w:val="Normal"/>
    <w:next w:val="Normal"/>
    <w:link w:val="Rubrik1Char"/>
    <w:qFormat/>
    <w:rsid w:val="00354D45"/>
    <w:pPr>
      <w:keepNext/>
      <w:spacing w:before="240" w:after="60" w:line="264" w:lineRule="auto"/>
      <w:outlineLvl w:val="0"/>
    </w:pPr>
    <w:rPr>
      <w:rFonts w:ascii="Arial" w:hAnsi="Arial" w:cs="Arial"/>
      <w:b/>
      <w:bCs/>
      <w:kern w:val="32"/>
      <w:sz w:val="32"/>
      <w:szCs w:val="32"/>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1BCD48BB06C4AC8B5BB005EA4A7B5AA">
    <w:name w:val="F1BCD48BB06C4AC8B5BB005EA4A7B5AA"/>
    <w:rsid w:val="00354D45"/>
  </w:style>
  <w:style w:type="character" w:styleId="Platshllartext">
    <w:name w:val="Placeholder Text"/>
    <w:basedOn w:val="Standardstycketeckensnitt"/>
    <w:uiPriority w:val="99"/>
    <w:rsid w:val="000667E7"/>
    <w:rPr>
      <w:color w:val="808080"/>
    </w:rPr>
  </w:style>
  <w:style w:type="paragraph" w:styleId="Ingetavstnd">
    <w:name w:val="No Spacing"/>
    <w:uiPriority w:val="1"/>
    <w:qFormat/>
    <w:rsid w:val="00895936"/>
    <w:pPr>
      <w:spacing w:after="0" w:line="264" w:lineRule="auto"/>
    </w:pPr>
    <w:rPr>
      <w:rFonts w:ascii="Times New Roman" w:hAnsi="Times New Roman" w:cs="Times New Roman"/>
      <w:sz w:val="21"/>
      <w:szCs w:val="21"/>
      <w:lang w:eastAsia="en-US"/>
    </w:rPr>
  </w:style>
  <w:style w:type="paragraph" w:customStyle="1" w:styleId="989E2B250ED245C4B6CB8ECF4724E0E5">
    <w:name w:val="989E2B250ED245C4B6CB8ECF4724E0E5"/>
    <w:rsid w:val="00354D45"/>
  </w:style>
  <w:style w:type="character" w:customStyle="1" w:styleId="Rubrik1Char">
    <w:name w:val="Rubrik 1 Char"/>
    <w:aliases w:val="Rubrik 1 onumrerad Char"/>
    <w:basedOn w:val="Standardstycketeckensnitt"/>
    <w:link w:val="Rubrik1"/>
    <w:rsid w:val="00354D45"/>
    <w:rPr>
      <w:rFonts w:ascii="Arial" w:hAnsi="Arial" w:cs="Arial"/>
      <w:b/>
      <w:bCs/>
      <w:kern w:val="32"/>
      <w:sz w:val="32"/>
      <w:szCs w:val="32"/>
      <w:lang w:eastAsia="en-US"/>
    </w:rPr>
  </w:style>
  <w:style w:type="paragraph" w:customStyle="1" w:styleId="989E2B250ED245C4B6CB8ECF4724E0E51">
    <w:name w:val="989E2B250ED245C4B6CB8ECF4724E0E51"/>
    <w:rsid w:val="00354D45"/>
    <w:pPr>
      <w:spacing w:after="0" w:line="264" w:lineRule="auto"/>
    </w:pPr>
    <w:rPr>
      <w:sz w:val="21"/>
      <w:szCs w:val="21"/>
      <w:lang w:eastAsia="en-US"/>
    </w:rPr>
  </w:style>
  <w:style w:type="paragraph" w:customStyle="1" w:styleId="7EB8C37BC23A41D08280C34BB35C8CA1">
    <w:name w:val="7EB8C37BC23A41D08280C34BB35C8CA1"/>
    <w:rsid w:val="00354D45"/>
  </w:style>
  <w:style w:type="paragraph" w:customStyle="1" w:styleId="4DDD3B3943594CCDAAC7109ACCDFC4A8">
    <w:name w:val="4DDD3B3943594CCDAAC7109ACCDFC4A8"/>
    <w:rsid w:val="00354D45"/>
  </w:style>
  <w:style w:type="paragraph" w:customStyle="1" w:styleId="4F355143743546A1A9E742B793C59CA1">
    <w:name w:val="4F355143743546A1A9E742B793C59CA1"/>
    <w:rsid w:val="00354D45"/>
  </w:style>
  <w:style w:type="paragraph" w:customStyle="1" w:styleId="510A9536E035410988D6B5019958967B">
    <w:name w:val="510A9536E035410988D6B5019958967B"/>
    <w:rsid w:val="00354D45"/>
  </w:style>
  <w:style w:type="paragraph" w:customStyle="1" w:styleId="D159241396AC4D838869894474ED1289">
    <w:name w:val="D159241396AC4D838869894474ED1289"/>
    <w:rsid w:val="00354D45"/>
  </w:style>
  <w:style w:type="paragraph" w:customStyle="1" w:styleId="1CC1E44D08C440FD90080E942F6E77CC">
    <w:name w:val="1CC1E44D08C440FD90080E942F6E77CC"/>
    <w:rsid w:val="00354D45"/>
  </w:style>
  <w:style w:type="paragraph" w:customStyle="1" w:styleId="3B7E917EA05441C590B79B9268CC5D4C">
    <w:name w:val="3B7E917EA05441C590B79B9268CC5D4C"/>
    <w:rsid w:val="00354D45"/>
  </w:style>
  <w:style w:type="paragraph" w:customStyle="1" w:styleId="B8E0444E94344EE19ABCCCD95EC2828D">
    <w:name w:val="B8E0444E94344EE19ABCCCD95EC2828D"/>
    <w:rsid w:val="00354D45"/>
  </w:style>
  <w:style w:type="paragraph" w:customStyle="1" w:styleId="19C82300C1A649588A3C0353B5721C3C">
    <w:name w:val="19C82300C1A649588A3C0353B5721C3C"/>
    <w:rsid w:val="00354D45"/>
  </w:style>
  <w:style w:type="paragraph" w:customStyle="1" w:styleId="BA993DF7BCB149A5949C47392B8763FB">
    <w:name w:val="BA993DF7BCB149A5949C47392B8763FB"/>
    <w:rsid w:val="00354D45"/>
  </w:style>
  <w:style w:type="paragraph" w:customStyle="1" w:styleId="5CE361C0027D40ACBB3D2DB12D7529D0">
    <w:name w:val="5CE361C0027D40ACBB3D2DB12D7529D0"/>
    <w:rsid w:val="00354D45"/>
  </w:style>
  <w:style w:type="paragraph" w:customStyle="1" w:styleId="A6CC28C963464CBE95965FBEAB4BB27B">
    <w:name w:val="A6CC28C963464CBE95965FBEAB4BB27B"/>
    <w:rsid w:val="00354D45"/>
  </w:style>
  <w:style w:type="paragraph" w:customStyle="1" w:styleId="99F55BBDF69C4CA188DEF78A7ADBF874">
    <w:name w:val="99F55BBDF69C4CA188DEF78A7ADBF874"/>
    <w:rsid w:val="00354D45"/>
  </w:style>
  <w:style w:type="paragraph" w:customStyle="1" w:styleId="989E2B250ED245C4B6CB8ECF4724E0E52">
    <w:name w:val="989E2B250ED245C4B6CB8ECF4724E0E52"/>
    <w:rsid w:val="00354D45"/>
    <w:pPr>
      <w:spacing w:after="0" w:line="264" w:lineRule="auto"/>
    </w:pPr>
    <w:rPr>
      <w:rFonts w:ascii="Times New Roman" w:hAnsi="Times New Roman" w:cs="Times New Roman"/>
      <w:sz w:val="21"/>
      <w:szCs w:val="21"/>
      <w:lang w:eastAsia="en-US"/>
    </w:rPr>
  </w:style>
  <w:style w:type="paragraph" w:customStyle="1" w:styleId="D159241396AC4D838869894474ED12891">
    <w:name w:val="D159241396AC4D838869894474ED12891"/>
    <w:rsid w:val="00354D45"/>
    <w:pPr>
      <w:spacing w:after="0" w:line="264" w:lineRule="auto"/>
    </w:pPr>
    <w:rPr>
      <w:rFonts w:ascii="Times New Roman" w:hAnsi="Times New Roman" w:cs="Times New Roman"/>
      <w:sz w:val="21"/>
      <w:szCs w:val="21"/>
      <w:lang w:eastAsia="en-US"/>
    </w:rPr>
  </w:style>
  <w:style w:type="paragraph" w:customStyle="1" w:styleId="1CC1E44D08C440FD90080E942F6E77CC1">
    <w:name w:val="1CC1E44D08C440FD90080E942F6E77CC1"/>
    <w:rsid w:val="00354D45"/>
    <w:pPr>
      <w:spacing w:after="0" w:line="264" w:lineRule="auto"/>
    </w:pPr>
    <w:rPr>
      <w:rFonts w:ascii="Times New Roman" w:hAnsi="Times New Roman" w:cs="Times New Roman"/>
      <w:sz w:val="21"/>
      <w:szCs w:val="21"/>
      <w:lang w:eastAsia="en-US"/>
    </w:rPr>
  </w:style>
  <w:style w:type="paragraph" w:customStyle="1" w:styleId="3B7E917EA05441C590B79B9268CC5D4C1">
    <w:name w:val="3B7E917EA05441C590B79B9268CC5D4C1"/>
    <w:rsid w:val="00354D45"/>
    <w:pPr>
      <w:spacing w:after="0" w:line="264" w:lineRule="auto"/>
    </w:pPr>
    <w:rPr>
      <w:rFonts w:ascii="Times New Roman" w:hAnsi="Times New Roman" w:cs="Times New Roman"/>
      <w:sz w:val="21"/>
      <w:szCs w:val="21"/>
      <w:lang w:eastAsia="en-US"/>
    </w:rPr>
  </w:style>
  <w:style w:type="paragraph" w:customStyle="1" w:styleId="99F55BBDF69C4CA188DEF78A7ADBF8741">
    <w:name w:val="99F55BBDF69C4CA188DEF78A7ADBF8741"/>
    <w:rsid w:val="00354D45"/>
    <w:pPr>
      <w:spacing w:after="0" w:line="264" w:lineRule="auto"/>
    </w:pPr>
    <w:rPr>
      <w:rFonts w:ascii="Times New Roman" w:hAnsi="Times New Roman" w:cs="Times New Roman"/>
      <w:sz w:val="21"/>
      <w:szCs w:val="21"/>
      <w:lang w:eastAsia="en-US"/>
    </w:rPr>
  </w:style>
  <w:style w:type="paragraph" w:customStyle="1" w:styleId="989E2B250ED245C4B6CB8ECF4724E0E53">
    <w:name w:val="989E2B250ED245C4B6CB8ECF4724E0E53"/>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
    <w:name w:val="D159241396AC4D838869894474ED12892"/>
    <w:rsid w:val="00354D45"/>
    <w:pPr>
      <w:spacing w:after="0" w:line="264" w:lineRule="auto"/>
    </w:pPr>
    <w:rPr>
      <w:rFonts w:ascii="Times New Roman" w:hAnsi="Times New Roman" w:cs="Times New Roman"/>
      <w:sz w:val="21"/>
      <w:szCs w:val="21"/>
      <w:lang w:eastAsia="en-US"/>
    </w:rPr>
  </w:style>
  <w:style w:type="paragraph" w:customStyle="1" w:styleId="1CC1E44D08C440FD90080E942F6E77CC2">
    <w:name w:val="1CC1E44D08C440FD90080E942F6E77CC2"/>
    <w:rsid w:val="00354D45"/>
    <w:pPr>
      <w:spacing w:after="0" w:line="264" w:lineRule="auto"/>
    </w:pPr>
    <w:rPr>
      <w:rFonts w:ascii="Times New Roman" w:hAnsi="Times New Roman" w:cs="Times New Roman"/>
      <w:sz w:val="21"/>
      <w:szCs w:val="21"/>
      <w:lang w:eastAsia="en-US"/>
    </w:rPr>
  </w:style>
  <w:style w:type="paragraph" w:customStyle="1" w:styleId="3B7E917EA05441C590B79B9268CC5D4C2">
    <w:name w:val="3B7E917EA05441C590B79B9268CC5D4C2"/>
    <w:rsid w:val="00354D45"/>
    <w:pPr>
      <w:spacing w:after="0" w:line="264" w:lineRule="auto"/>
    </w:pPr>
    <w:rPr>
      <w:rFonts w:ascii="Times New Roman" w:hAnsi="Times New Roman" w:cs="Times New Roman"/>
      <w:sz w:val="21"/>
      <w:szCs w:val="21"/>
      <w:lang w:eastAsia="en-US"/>
    </w:rPr>
  </w:style>
  <w:style w:type="paragraph" w:customStyle="1" w:styleId="99F55BBDF69C4CA188DEF78A7ADBF8742">
    <w:name w:val="99F55BBDF69C4CA188DEF78A7ADBF8742"/>
    <w:rsid w:val="00354D45"/>
    <w:pPr>
      <w:spacing w:after="0" w:line="264" w:lineRule="auto"/>
    </w:pPr>
    <w:rPr>
      <w:rFonts w:ascii="Times New Roman" w:hAnsi="Times New Roman" w:cs="Times New Roman"/>
      <w:sz w:val="21"/>
      <w:szCs w:val="21"/>
      <w:lang w:eastAsia="en-US"/>
    </w:rPr>
  </w:style>
  <w:style w:type="paragraph" w:customStyle="1" w:styleId="3BA533B03DCB427481F4BFB055215808">
    <w:name w:val="3BA533B03DCB427481F4BFB055215808"/>
    <w:rsid w:val="00354D45"/>
  </w:style>
  <w:style w:type="paragraph" w:customStyle="1" w:styleId="989E2B250ED245C4B6CB8ECF4724E0E54">
    <w:name w:val="989E2B250ED245C4B6CB8ECF4724E0E54"/>
    <w:rsid w:val="00354D45"/>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3">
    <w:name w:val="D159241396AC4D838869894474ED12893"/>
    <w:rsid w:val="00354D45"/>
    <w:pPr>
      <w:spacing w:after="0" w:line="264" w:lineRule="auto"/>
    </w:pPr>
    <w:rPr>
      <w:rFonts w:ascii="Times New Roman" w:hAnsi="Times New Roman" w:cs="Times New Roman"/>
      <w:sz w:val="21"/>
      <w:szCs w:val="21"/>
      <w:lang w:eastAsia="en-US"/>
    </w:rPr>
  </w:style>
  <w:style w:type="paragraph" w:customStyle="1" w:styleId="1CC1E44D08C440FD90080E942F6E77CC3">
    <w:name w:val="1CC1E44D08C440FD90080E942F6E77CC3"/>
    <w:rsid w:val="00354D45"/>
    <w:pPr>
      <w:spacing w:after="0" w:line="264" w:lineRule="auto"/>
    </w:pPr>
    <w:rPr>
      <w:rFonts w:ascii="Times New Roman" w:hAnsi="Times New Roman" w:cs="Times New Roman"/>
      <w:sz w:val="21"/>
      <w:szCs w:val="21"/>
      <w:lang w:eastAsia="en-US"/>
    </w:rPr>
  </w:style>
  <w:style w:type="paragraph" w:customStyle="1" w:styleId="3B7E917EA05441C590B79B9268CC5D4C3">
    <w:name w:val="3B7E917EA05441C590B79B9268CC5D4C3"/>
    <w:rsid w:val="00354D45"/>
    <w:pPr>
      <w:spacing w:after="0" w:line="264" w:lineRule="auto"/>
    </w:pPr>
    <w:rPr>
      <w:rFonts w:ascii="Times New Roman" w:hAnsi="Times New Roman" w:cs="Times New Roman"/>
      <w:sz w:val="21"/>
      <w:szCs w:val="21"/>
      <w:lang w:eastAsia="en-US"/>
    </w:rPr>
  </w:style>
  <w:style w:type="paragraph" w:customStyle="1" w:styleId="99F55BBDF69C4CA188DEF78A7ADBF8743">
    <w:name w:val="99F55BBDF69C4CA188DEF78A7ADBF8743"/>
    <w:rsid w:val="00354D45"/>
    <w:pPr>
      <w:spacing w:after="0" w:line="264" w:lineRule="auto"/>
    </w:pPr>
    <w:rPr>
      <w:rFonts w:ascii="Times New Roman" w:hAnsi="Times New Roman" w:cs="Times New Roman"/>
      <w:sz w:val="21"/>
      <w:szCs w:val="21"/>
      <w:lang w:eastAsia="en-US"/>
    </w:rPr>
  </w:style>
  <w:style w:type="paragraph" w:customStyle="1" w:styleId="989E2B250ED245C4B6CB8ECF4724E0E55">
    <w:name w:val="989E2B250ED245C4B6CB8ECF4724E0E55"/>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4">
    <w:name w:val="D159241396AC4D838869894474ED12894"/>
    <w:rsid w:val="00F07632"/>
    <w:pPr>
      <w:spacing w:after="0" w:line="264" w:lineRule="auto"/>
    </w:pPr>
    <w:rPr>
      <w:rFonts w:ascii="Times New Roman" w:hAnsi="Times New Roman" w:cs="Times New Roman"/>
      <w:sz w:val="21"/>
      <w:szCs w:val="21"/>
      <w:lang w:eastAsia="en-US"/>
    </w:rPr>
  </w:style>
  <w:style w:type="paragraph" w:customStyle="1" w:styleId="1CC1E44D08C440FD90080E942F6E77CC4">
    <w:name w:val="1CC1E44D08C440FD90080E942F6E77CC4"/>
    <w:rsid w:val="00F07632"/>
    <w:pPr>
      <w:spacing w:after="0" w:line="264" w:lineRule="auto"/>
    </w:pPr>
    <w:rPr>
      <w:rFonts w:ascii="Times New Roman" w:hAnsi="Times New Roman" w:cs="Times New Roman"/>
      <w:sz w:val="21"/>
      <w:szCs w:val="21"/>
      <w:lang w:eastAsia="en-US"/>
    </w:rPr>
  </w:style>
  <w:style w:type="paragraph" w:customStyle="1" w:styleId="3B7E917EA05441C590B79B9268CC5D4C4">
    <w:name w:val="3B7E917EA05441C590B79B9268CC5D4C4"/>
    <w:rsid w:val="00F07632"/>
    <w:pPr>
      <w:spacing w:after="0" w:line="264" w:lineRule="auto"/>
    </w:pPr>
    <w:rPr>
      <w:rFonts w:ascii="Times New Roman" w:hAnsi="Times New Roman" w:cs="Times New Roman"/>
      <w:sz w:val="21"/>
      <w:szCs w:val="21"/>
      <w:lang w:eastAsia="en-US"/>
    </w:rPr>
  </w:style>
  <w:style w:type="paragraph" w:customStyle="1" w:styleId="99F55BBDF69C4CA188DEF78A7ADBF8744">
    <w:name w:val="99F55BBDF69C4CA188DEF78A7ADBF8744"/>
    <w:rsid w:val="00F07632"/>
    <w:pPr>
      <w:spacing w:after="0" w:line="264" w:lineRule="auto"/>
    </w:pPr>
    <w:rPr>
      <w:rFonts w:ascii="Times New Roman" w:hAnsi="Times New Roman" w:cs="Times New Roman"/>
      <w:sz w:val="21"/>
      <w:szCs w:val="21"/>
      <w:lang w:eastAsia="en-US"/>
    </w:rPr>
  </w:style>
  <w:style w:type="paragraph" w:customStyle="1" w:styleId="B001B8986F9246CD9E4DEE6E30937496">
    <w:name w:val="B001B8986F9246CD9E4DEE6E30937496"/>
    <w:rsid w:val="00F07632"/>
  </w:style>
  <w:style w:type="paragraph" w:customStyle="1" w:styleId="900FEC9723FF4361BFF8DC6A0A0D7165">
    <w:name w:val="900FEC9723FF4361BFF8DC6A0A0D7165"/>
    <w:rsid w:val="00F07632"/>
  </w:style>
  <w:style w:type="paragraph" w:customStyle="1" w:styleId="1D0D64258D984DB1B646AA7259D7C147">
    <w:name w:val="1D0D64258D984DB1B646AA7259D7C147"/>
    <w:rsid w:val="00F07632"/>
  </w:style>
  <w:style w:type="paragraph" w:customStyle="1" w:styleId="820DCBB71AEF4BCC9D783A1EEBC7FCD3">
    <w:name w:val="820DCBB71AEF4BCC9D783A1EEBC7FCD3"/>
    <w:rsid w:val="00F07632"/>
  </w:style>
  <w:style w:type="paragraph" w:customStyle="1" w:styleId="6A73EF265F2046B79284B43FD7D7E19A">
    <w:name w:val="6A73EF265F2046B79284B43FD7D7E19A"/>
    <w:rsid w:val="00F07632"/>
  </w:style>
  <w:style w:type="paragraph" w:customStyle="1" w:styleId="7286B85449804D159C17E599176202D7">
    <w:name w:val="7286B85449804D159C17E599176202D7"/>
    <w:rsid w:val="00F07632"/>
  </w:style>
  <w:style w:type="paragraph" w:customStyle="1" w:styleId="3524C1714EED41D3B6E39D489003BBB7">
    <w:name w:val="3524C1714EED41D3B6E39D489003BBB7"/>
    <w:rsid w:val="00F07632"/>
  </w:style>
  <w:style w:type="paragraph" w:customStyle="1" w:styleId="C34A68E6F3EA4AB8A5CA5D5F66B50164">
    <w:name w:val="C34A68E6F3EA4AB8A5CA5D5F66B50164"/>
    <w:rsid w:val="00F07632"/>
  </w:style>
  <w:style w:type="paragraph" w:customStyle="1" w:styleId="228ED9993DC8429CA9AB9A788CF68427">
    <w:name w:val="228ED9993DC8429CA9AB9A788CF68427"/>
    <w:rsid w:val="00F07632"/>
  </w:style>
  <w:style w:type="paragraph" w:customStyle="1" w:styleId="6067A51B7DAB4F808072B62869C0421F">
    <w:name w:val="6067A51B7DAB4F808072B62869C0421F"/>
    <w:rsid w:val="00F07632"/>
  </w:style>
  <w:style w:type="paragraph" w:customStyle="1" w:styleId="FB540C561F0346C79727891E15DDFCF7">
    <w:name w:val="FB540C561F0346C79727891E15DDFCF7"/>
    <w:rsid w:val="00F07632"/>
  </w:style>
  <w:style w:type="paragraph" w:customStyle="1" w:styleId="989E2B250ED245C4B6CB8ECF4724E0E56">
    <w:name w:val="989E2B250ED245C4B6CB8ECF4724E0E56"/>
    <w:rsid w:val="00F0763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5">
    <w:name w:val="D159241396AC4D838869894474ED12895"/>
    <w:rsid w:val="00F07632"/>
    <w:pPr>
      <w:spacing w:after="0" w:line="264" w:lineRule="auto"/>
    </w:pPr>
    <w:rPr>
      <w:rFonts w:ascii="Times New Roman" w:hAnsi="Times New Roman" w:cs="Times New Roman"/>
      <w:sz w:val="21"/>
      <w:szCs w:val="21"/>
      <w:lang w:eastAsia="en-US"/>
    </w:rPr>
  </w:style>
  <w:style w:type="paragraph" w:customStyle="1" w:styleId="1CC1E44D08C440FD90080E942F6E77CC5">
    <w:name w:val="1CC1E44D08C440FD90080E942F6E77CC5"/>
    <w:rsid w:val="00F07632"/>
    <w:pPr>
      <w:spacing w:after="0" w:line="264" w:lineRule="auto"/>
    </w:pPr>
    <w:rPr>
      <w:rFonts w:ascii="Times New Roman" w:hAnsi="Times New Roman" w:cs="Times New Roman"/>
      <w:sz w:val="21"/>
      <w:szCs w:val="21"/>
      <w:lang w:eastAsia="en-US"/>
    </w:rPr>
  </w:style>
  <w:style w:type="paragraph" w:customStyle="1" w:styleId="3B7E917EA05441C590B79B9268CC5D4C5">
    <w:name w:val="3B7E917EA05441C590B79B9268CC5D4C5"/>
    <w:rsid w:val="00F07632"/>
    <w:pPr>
      <w:spacing w:after="0" w:line="264" w:lineRule="auto"/>
    </w:pPr>
    <w:rPr>
      <w:rFonts w:ascii="Times New Roman" w:hAnsi="Times New Roman" w:cs="Times New Roman"/>
      <w:sz w:val="21"/>
      <w:szCs w:val="21"/>
      <w:lang w:eastAsia="en-US"/>
    </w:rPr>
  </w:style>
  <w:style w:type="paragraph" w:customStyle="1" w:styleId="99F55BBDF69C4CA188DEF78A7ADBF8745">
    <w:name w:val="99F55BBDF69C4CA188DEF78A7ADBF8745"/>
    <w:rsid w:val="00F07632"/>
    <w:pPr>
      <w:spacing w:after="0" w:line="264" w:lineRule="auto"/>
    </w:pPr>
    <w:rPr>
      <w:rFonts w:ascii="Times New Roman" w:hAnsi="Times New Roman" w:cs="Times New Roman"/>
      <w:sz w:val="21"/>
      <w:szCs w:val="21"/>
      <w:lang w:eastAsia="en-US"/>
    </w:rPr>
  </w:style>
  <w:style w:type="paragraph" w:customStyle="1" w:styleId="C34A68E6F3EA4AB8A5CA5D5F66B501641">
    <w:name w:val="C34A68E6F3EA4AB8A5CA5D5F66B501641"/>
    <w:rsid w:val="00F07632"/>
    <w:pPr>
      <w:spacing w:after="0" w:line="264" w:lineRule="auto"/>
    </w:pPr>
    <w:rPr>
      <w:rFonts w:ascii="Times New Roman" w:hAnsi="Times New Roman" w:cs="Times New Roman"/>
      <w:sz w:val="21"/>
      <w:szCs w:val="21"/>
      <w:lang w:eastAsia="en-US"/>
    </w:rPr>
  </w:style>
  <w:style w:type="paragraph" w:customStyle="1" w:styleId="228ED9993DC8429CA9AB9A788CF684271">
    <w:name w:val="228ED9993DC8429CA9AB9A788CF684271"/>
    <w:rsid w:val="00F07632"/>
    <w:pPr>
      <w:spacing w:after="0" w:line="264" w:lineRule="auto"/>
    </w:pPr>
    <w:rPr>
      <w:rFonts w:ascii="Times New Roman" w:hAnsi="Times New Roman" w:cs="Times New Roman"/>
      <w:sz w:val="21"/>
      <w:szCs w:val="21"/>
      <w:lang w:eastAsia="en-US"/>
    </w:rPr>
  </w:style>
  <w:style w:type="paragraph" w:customStyle="1" w:styleId="FB540C561F0346C79727891E15DDFCF71">
    <w:name w:val="FB540C561F0346C79727891E15DDFCF71"/>
    <w:rsid w:val="00F07632"/>
    <w:pPr>
      <w:spacing w:after="0" w:line="264" w:lineRule="auto"/>
    </w:pPr>
    <w:rPr>
      <w:rFonts w:ascii="Times New Roman" w:hAnsi="Times New Roman" w:cs="Times New Roman"/>
      <w:sz w:val="21"/>
      <w:szCs w:val="21"/>
      <w:lang w:eastAsia="en-US"/>
    </w:rPr>
  </w:style>
  <w:style w:type="paragraph" w:customStyle="1" w:styleId="6067A51B7DAB4F808072B62869C0421F1">
    <w:name w:val="6067A51B7DAB4F808072B62869C0421F1"/>
    <w:rsid w:val="00F07632"/>
    <w:pPr>
      <w:spacing w:after="0" w:line="264" w:lineRule="auto"/>
    </w:pPr>
    <w:rPr>
      <w:rFonts w:ascii="Times New Roman" w:hAnsi="Times New Roman" w:cs="Times New Roman"/>
      <w:sz w:val="21"/>
      <w:szCs w:val="21"/>
      <w:lang w:eastAsia="en-US"/>
    </w:rPr>
  </w:style>
  <w:style w:type="paragraph" w:customStyle="1" w:styleId="B18818FCBF7B4BDA9A97C408436E598A">
    <w:name w:val="B18818FCBF7B4BDA9A97C408436E598A"/>
    <w:rsid w:val="007C19C2"/>
  </w:style>
  <w:style w:type="paragraph" w:customStyle="1" w:styleId="989E2B250ED245C4B6CB8ECF4724E0E57">
    <w:name w:val="989E2B250ED245C4B6CB8ECF4724E0E57"/>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6">
    <w:name w:val="D159241396AC4D838869894474ED12896"/>
    <w:rsid w:val="007C19C2"/>
    <w:pPr>
      <w:spacing w:after="0" w:line="264" w:lineRule="auto"/>
    </w:pPr>
    <w:rPr>
      <w:rFonts w:ascii="Times New Roman" w:hAnsi="Times New Roman" w:cs="Times New Roman"/>
      <w:sz w:val="21"/>
      <w:szCs w:val="21"/>
      <w:lang w:eastAsia="en-US"/>
    </w:rPr>
  </w:style>
  <w:style w:type="paragraph" w:customStyle="1" w:styleId="1CC1E44D08C440FD90080E942F6E77CC6">
    <w:name w:val="1CC1E44D08C440FD90080E942F6E77CC6"/>
    <w:rsid w:val="007C19C2"/>
    <w:pPr>
      <w:spacing w:after="0" w:line="264" w:lineRule="auto"/>
    </w:pPr>
    <w:rPr>
      <w:rFonts w:ascii="Times New Roman" w:hAnsi="Times New Roman" w:cs="Times New Roman"/>
      <w:sz w:val="21"/>
      <w:szCs w:val="21"/>
      <w:lang w:eastAsia="en-US"/>
    </w:rPr>
  </w:style>
  <w:style w:type="paragraph" w:customStyle="1" w:styleId="3B7E917EA05441C590B79B9268CC5D4C6">
    <w:name w:val="3B7E917EA05441C590B79B9268CC5D4C6"/>
    <w:rsid w:val="007C19C2"/>
    <w:pPr>
      <w:spacing w:after="0" w:line="264" w:lineRule="auto"/>
    </w:pPr>
    <w:rPr>
      <w:rFonts w:ascii="Times New Roman" w:hAnsi="Times New Roman" w:cs="Times New Roman"/>
      <w:sz w:val="21"/>
      <w:szCs w:val="21"/>
      <w:lang w:eastAsia="en-US"/>
    </w:rPr>
  </w:style>
  <w:style w:type="paragraph" w:customStyle="1" w:styleId="99F55BBDF69C4CA188DEF78A7ADBF8746">
    <w:name w:val="99F55BBDF69C4CA188DEF78A7ADBF8746"/>
    <w:rsid w:val="007C19C2"/>
    <w:pPr>
      <w:spacing w:after="0" w:line="264" w:lineRule="auto"/>
    </w:pPr>
    <w:rPr>
      <w:rFonts w:ascii="Times New Roman" w:hAnsi="Times New Roman" w:cs="Times New Roman"/>
      <w:sz w:val="21"/>
      <w:szCs w:val="21"/>
      <w:lang w:eastAsia="en-US"/>
    </w:rPr>
  </w:style>
  <w:style w:type="paragraph" w:customStyle="1" w:styleId="C34A68E6F3EA4AB8A5CA5D5F66B501642">
    <w:name w:val="C34A68E6F3EA4AB8A5CA5D5F66B501642"/>
    <w:rsid w:val="007C19C2"/>
    <w:pPr>
      <w:spacing w:after="0" w:line="264" w:lineRule="auto"/>
    </w:pPr>
    <w:rPr>
      <w:rFonts w:ascii="Times New Roman" w:hAnsi="Times New Roman" w:cs="Times New Roman"/>
      <w:sz w:val="21"/>
      <w:szCs w:val="21"/>
      <w:lang w:eastAsia="en-US"/>
    </w:rPr>
  </w:style>
  <w:style w:type="paragraph" w:customStyle="1" w:styleId="228ED9993DC8429CA9AB9A788CF684272">
    <w:name w:val="228ED9993DC8429CA9AB9A788CF684272"/>
    <w:rsid w:val="007C19C2"/>
    <w:pPr>
      <w:spacing w:after="0" w:line="264" w:lineRule="auto"/>
    </w:pPr>
    <w:rPr>
      <w:rFonts w:ascii="Times New Roman" w:hAnsi="Times New Roman" w:cs="Times New Roman"/>
      <w:sz w:val="21"/>
      <w:szCs w:val="21"/>
      <w:lang w:eastAsia="en-US"/>
    </w:rPr>
  </w:style>
  <w:style w:type="paragraph" w:customStyle="1" w:styleId="FB540C561F0346C79727891E15DDFCF72">
    <w:name w:val="FB540C561F0346C79727891E15DDFCF72"/>
    <w:rsid w:val="007C19C2"/>
    <w:pPr>
      <w:spacing w:after="0" w:line="264" w:lineRule="auto"/>
    </w:pPr>
    <w:rPr>
      <w:rFonts w:ascii="Times New Roman" w:hAnsi="Times New Roman" w:cs="Times New Roman"/>
      <w:sz w:val="21"/>
      <w:szCs w:val="21"/>
      <w:lang w:eastAsia="en-US"/>
    </w:rPr>
  </w:style>
  <w:style w:type="paragraph" w:customStyle="1" w:styleId="6067A51B7DAB4F808072B62869C0421F2">
    <w:name w:val="6067A51B7DAB4F808072B62869C0421F2"/>
    <w:rsid w:val="007C19C2"/>
    <w:pPr>
      <w:spacing w:after="0" w:line="264" w:lineRule="auto"/>
    </w:pPr>
    <w:rPr>
      <w:rFonts w:ascii="Times New Roman" w:hAnsi="Times New Roman" w:cs="Times New Roman"/>
      <w:sz w:val="21"/>
      <w:szCs w:val="21"/>
      <w:lang w:eastAsia="en-US"/>
    </w:rPr>
  </w:style>
  <w:style w:type="paragraph" w:customStyle="1" w:styleId="B7ACAD4ACCA64437844AF8E3077A72E8">
    <w:name w:val="B7ACAD4ACCA64437844AF8E3077A72E8"/>
    <w:rsid w:val="007C19C2"/>
  </w:style>
  <w:style w:type="paragraph" w:customStyle="1" w:styleId="01261A5E5789495DB53F482587DC9429">
    <w:name w:val="01261A5E5789495DB53F482587DC9429"/>
    <w:rsid w:val="007C19C2"/>
  </w:style>
  <w:style w:type="paragraph" w:customStyle="1" w:styleId="15EC61F6BCE849E7A3F65032EE2E7F2F">
    <w:name w:val="15EC61F6BCE849E7A3F65032EE2E7F2F"/>
    <w:rsid w:val="007C19C2"/>
  </w:style>
  <w:style w:type="paragraph" w:customStyle="1" w:styleId="34043CCCFF714994A3C67CEF2F41E10C">
    <w:name w:val="34043CCCFF714994A3C67CEF2F41E10C"/>
    <w:rsid w:val="007C19C2"/>
  </w:style>
  <w:style w:type="paragraph" w:customStyle="1" w:styleId="989E2B250ED245C4B6CB8ECF4724E0E58">
    <w:name w:val="989E2B250ED245C4B6CB8ECF4724E0E58"/>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7">
    <w:name w:val="D159241396AC4D838869894474ED12897"/>
    <w:rsid w:val="007C19C2"/>
    <w:pPr>
      <w:spacing w:after="0" w:line="264" w:lineRule="auto"/>
    </w:pPr>
    <w:rPr>
      <w:rFonts w:ascii="Times New Roman" w:hAnsi="Times New Roman" w:cs="Times New Roman"/>
      <w:sz w:val="21"/>
      <w:szCs w:val="21"/>
      <w:lang w:eastAsia="en-US"/>
    </w:rPr>
  </w:style>
  <w:style w:type="paragraph" w:customStyle="1" w:styleId="1CC1E44D08C440FD90080E942F6E77CC7">
    <w:name w:val="1CC1E44D08C440FD90080E942F6E77CC7"/>
    <w:rsid w:val="007C19C2"/>
    <w:pPr>
      <w:spacing w:after="0" w:line="264" w:lineRule="auto"/>
    </w:pPr>
    <w:rPr>
      <w:rFonts w:ascii="Times New Roman" w:hAnsi="Times New Roman" w:cs="Times New Roman"/>
      <w:sz w:val="21"/>
      <w:szCs w:val="21"/>
      <w:lang w:eastAsia="en-US"/>
    </w:rPr>
  </w:style>
  <w:style w:type="paragraph" w:customStyle="1" w:styleId="3B7E917EA05441C590B79B9268CC5D4C7">
    <w:name w:val="3B7E917EA05441C590B79B9268CC5D4C7"/>
    <w:rsid w:val="007C19C2"/>
    <w:pPr>
      <w:spacing w:after="0" w:line="264" w:lineRule="auto"/>
    </w:pPr>
    <w:rPr>
      <w:rFonts w:ascii="Times New Roman" w:hAnsi="Times New Roman" w:cs="Times New Roman"/>
      <w:sz w:val="21"/>
      <w:szCs w:val="21"/>
      <w:lang w:eastAsia="en-US"/>
    </w:rPr>
  </w:style>
  <w:style w:type="paragraph" w:customStyle="1" w:styleId="99F55BBDF69C4CA188DEF78A7ADBF8747">
    <w:name w:val="99F55BBDF69C4CA188DEF78A7ADBF8747"/>
    <w:rsid w:val="007C19C2"/>
    <w:pPr>
      <w:spacing w:after="0" w:line="264" w:lineRule="auto"/>
    </w:pPr>
    <w:rPr>
      <w:rFonts w:ascii="Times New Roman" w:hAnsi="Times New Roman" w:cs="Times New Roman"/>
      <w:sz w:val="21"/>
      <w:szCs w:val="21"/>
      <w:lang w:eastAsia="en-US"/>
    </w:rPr>
  </w:style>
  <w:style w:type="paragraph" w:customStyle="1" w:styleId="03721AD61E3B4BABA5142648A99C9E9D">
    <w:name w:val="03721AD61E3B4BABA5142648A99C9E9D"/>
    <w:rsid w:val="007C19C2"/>
    <w:pPr>
      <w:spacing w:after="0" w:line="264" w:lineRule="auto"/>
    </w:pPr>
    <w:rPr>
      <w:rFonts w:ascii="Times New Roman" w:hAnsi="Times New Roman" w:cs="Times New Roman"/>
      <w:sz w:val="21"/>
      <w:szCs w:val="21"/>
      <w:lang w:eastAsia="en-US"/>
    </w:rPr>
  </w:style>
  <w:style w:type="paragraph" w:customStyle="1" w:styleId="989E2B250ED245C4B6CB8ECF4724E0E59">
    <w:name w:val="989E2B250ED245C4B6CB8ECF4724E0E59"/>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8">
    <w:name w:val="D159241396AC4D838869894474ED12898"/>
    <w:rsid w:val="007C19C2"/>
    <w:pPr>
      <w:spacing w:after="0" w:line="264" w:lineRule="auto"/>
    </w:pPr>
    <w:rPr>
      <w:rFonts w:ascii="Times New Roman" w:hAnsi="Times New Roman" w:cs="Times New Roman"/>
      <w:sz w:val="21"/>
      <w:szCs w:val="21"/>
      <w:lang w:eastAsia="en-US"/>
    </w:rPr>
  </w:style>
  <w:style w:type="paragraph" w:customStyle="1" w:styleId="1CC1E44D08C440FD90080E942F6E77CC8">
    <w:name w:val="1CC1E44D08C440FD90080E942F6E77CC8"/>
    <w:rsid w:val="007C19C2"/>
    <w:pPr>
      <w:spacing w:after="0" w:line="264" w:lineRule="auto"/>
    </w:pPr>
    <w:rPr>
      <w:rFonts w:ascii="Times New Roman" w:hAnsi="Times New Roman" w:cs="Times New Roman"/>
      <w:sz w:val="21"/>
      <w:szCs w:val="21"/>
      <w:lang w:eastAsia="en-US"/>
    </w:rPr>
  </w:style>
  <w:style w:type="paragraph" w:customStyle="1" w:styleId="3B7E917EA05441C590B79B9268CC5D4C8">
    <w:name w:val="3B7E917EA05441C590B79B9268CC5D4C8"/>
    <w:rsid w:val="007C19C2"/>
    <w:pPr>
      <w:spacing w:after="0" w:line="264" w:lineRule="auto"/>
    </w:pPr>
    <w:rPr>
      <w:rFonts w:ascii="Times New Roman" w:hAnsi="Times New Roman" w:cs="Times New Roman"/>
      <w:sz w:val="21"/>
      <w:szCs w:val="21"/>
      <w:lang w:eastAsia="en-US"/>
    </w:rPr>
  </w:style>
  <w:style w:type="paragraph" w:customStyle="1" w:styleId="99F55BBDF69C4CA188DEF78A7ADBF8748">
    <w:name w:val="99F55BBDF69C4CA188DEF78A7ADBF8748"/>
    <w:rsid w:val="007C19C2"/>
    <w:pPr>
      <w:spacing w:after="0" w:line="264" w:lineRule="auto"/>
    </w:pPr>
    <w:rPr>
      <w:rFonts w:ascii="Times New Roman" w:hAnsi="Times New Roman" w:cs="Times New Roman"/>
      <w:sz w:val="21"/>
      <w:szCs w:val="21"/>
      <w:lang w:eastAsia="en-US"/>
    </w:rPr>
  </w:style>
  <w:style w:type="paragraph" w:customStyle="1" w:styleId="03721AD61E3B4BABA5142648A99C9E9D1">
    <w:name w:val="03721AD61E3B4BABA5142648A99C9E9D1"/>
    <w:rsid w:val="007C19C2"/>
    <w:pPr>
      <w:spacing w:after="0" w:line="264" w:lineRule="auto"/>
    </w:pPr>
    <w:rPr>
      <w:rFonts w:ascii="Times New Roman" w:hAnsi="Times New Roman" w:cs="Times New Roman"/>
      <w:sz w:val="21"/>
      <w:szCs w:val="21"/>
      <w:lang w:eastAsia="en-US"/>
    </w:rPr>
  </w:style>
  <w:style w:type="paragraph" w:customStyle="1" w:styleId="15C2227547DC406CBCD9E217C4218999">
    <w:name w:val="15C2227547DC406CBCD9E217C4218999"/>
    <w:rsid w:val="007C19C2"/>
  </w:style>
  <w:style w:type="paragraph" w:customStyle="1" w:styleId="C46CEB024F504493A7E46C219F8EABB6">
    <w:name w:val="C46CEB024F504493A7E46C219F8EABB6"/>
    <w:rsid w:val="007C19C2"/>
  </w:style>
  <w:style w:type="paragraph" w:customStyle="1" w:styleId="4A62E48ED2344E1AAE416B4384A9EFFC">
    <w:name w:val="4A62E48ED2344E1AAE416B4384A9EFFC"/>
    <w:rsid w:val="007C19C2"/>
  </w:style>
  <w:style w:type="paragraph" w:customStyle="1" w:styleId="5B1CB64839BC40289C096649052200F9">
    <w:name w:val="5B1CB64839BC40289C096649052200F9"/>
    <w:rsid w:val="007C19C2"/>
  </w:style>
  <w:style w:type="paragraph" w:customStyle="1" w:styleId="E8C1B911829A4E139C2883895B244434">
    <w:name w:val="E8C1B911829A4E139C2883895B244434"/>
    <w:rsid w:val="007C19C2"/>
  </w:style>
  <w:style w:type="paragraph" w:customStyle="1" w:styleId="989E2B250ED245C4B6CB8ECF4724E0E510">
    <w:name w:val="989E2B250ED245C4B6CB8ECF4724E0E510"/>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9">
    <w:name w:val="D159241396AC4D838869894474ED12899"/>
    <w:rsid w:val="007C19C2"/>
    <w:pPr>
      <w:spacing w:after="0" w:line="264" w:lineRule="auto"/>
    </w:pPr>
    <w:rPr>
      <w:rFonts w:ascii="Times New Roman" w:hAnsi="Times New Roman" w:cs="Times New Roman"/>
      <w:sz w:val="21"/>
      <w:szCs w:val="21"/>
      <w:lang w:eastAsia="en-US"/>
    </w:rPr>
  </w:style>
  <w:style w:type="paragraph" w:customStyle="1" w:styleId="1CC1E44D08C440FD90080E942F6E77CC9">
    <w:name w:val="1CC1E44D08C440FD90080E942F6E77CC9"/>
    <w:rsid w:val="007C19C2"/>
    <w:pPr>
      <w:spacing w:after="0" w:line="264" w:lineRule="auto"/>
    </w:pPr>
    <w:rPr>
      <w:rFonts w:ascii="Times New Roman" w:hAnsi="Times New Roman" w:cs="Times New Roman"/>
      <w:sz w:val="21"/>
      <w:szCs w:val="21"/>
      <w:lang w:eastAsia="en-US"/>
    </w:rPr>
  </w:style>
  <w:style w:type="paragraph" w:customStyle="1" w:styleId="3B7E917EA05441C590B79B9268CC5D4C9">
    <w:name w:val="3B7E917EA05441C590B79B9268CC5D4C9"/>
    <w:rsid w:val="007C19C2"/>
    <w:pPr>
      <w:spacing w:after="0" w:line="264" w:lineRule="auto"/>
    </w:pPr>
    <w:rPr>
      <w:rFonts w:ascii="Times New Roman" w:hAnsi="Times New Roman" w:cs="Times New Roman"/>
      <w:sz w:val="21"/>
      <w:szCs w:val="21"/>
      <w:lang w:eastAsia="en-US"/>
    </w:rPr>
  </w:style>
  <w:style w:type="paragraph" w:customStyle="1" w:styleId="99F55BBDF69C4CA188DEF78A7ADBF8749">
    <w:name w:val="99F55BBDF69C4CA188DEF78A7ADBF8749"/>
    <w:rsid w:val="007C19C2"/>
    <w:pPr>
      <w:spacing w:after="0" w:line="264" w:lineRule="auto"/>
    </w:pPr>
    <w:rPr>
      <w:rFonts w:ascii="Times New Roman" w:hAnsi="Times New Roman" w:cs="Times New Roman"/>
      <w:sz w:val="21"/>
      <w:szCs w:val="21"/>
      <w:lang w:eastAsia="en-US"/>
    </w:rPr>
  </w:style>
  <w:style w:type="paragraph" w:customStyle="1" w:styleId="4A62E48ED2344E1AAE416B4384A9EFFC1">
    <w:name w:val="4A62E48ED2344E1AAE416B4384A9EFFC1"/>
    <w:rsid w:val="007C19C2"/>
    <w:pPr>
      <w:spacing w:after="0" w:line="264" w:lineRule="auto"/>
    </w:pPr>
    <w:rPr>
      <w:rFonts w:ascii="Times New Roman" w:hAnsi="Times New Roman" w:cs="Times New Roman"/>
      <w:sz w:val="21"/>
      <w:szCs w:val="21"/>
      <w:lang w:eastAsia="en-US"/>
    </w:rPr>
  </w:style>
  <w:style w:type="paragraph" w:customStyle="1" w:styleId="C46CEB024F504493A7E46C219F8EABB61">
    <w:name w:val="C46CEB024F504493A7E46C219F8EABB61"/>
    <w:rsid w:val="007C19C2"/>
    <w:pPr>
      <w:spacing w:after="0" w:line="264" w:lineRule="auto"/>
    </w:pPr>
    <w:rPr>
      <w:rFonts w:ascii="Times New Roman" w:hAnsi="Times New Roman" w:cs="Times New Roman"/>
      <w:sz w:val="21"/>
      <w:szCs w:val="21"/>
      <w:lang w:eastAsia="en-US"/>
    </w:rPr>
  </w:style>
  <w:style w:type="paragraph" w:customStyle="1" w:styleId="5B1CB64839BC40289C096649052200F91">
    <w:name w:val="5B1CB64839BC40289C096649052200F91"/>
    <w:rsid w:val="007C19C2"/>
    <w:pPr>
      <w:spacing w:after="0" w:line="264" w:lineRule="auto"/>
    </w:pPr>
    <w:rPr>
      <w:rFonts w:ascii="Times New Roman" w:hAnsi="Times New Roman" w:cs="Times New Roman"/>
      <w:sz w:val="21"/>
      <w:szCs w:val="21"/>
      <w:lang w:eastAsia="en-US"/>
    </w:rPr>
  </w:style>
  <w:style w:type="paragraph" w:customStyle="1" w:styleId="E8C1B911829A4E139C2883895B2444341">
    <w:name w:val="E8C1B911829A4E139C2883895B2444341"/>
    <w:rsid w:val="007C19C2"/>
    <w:pPr>
      <w:spacing w:after="0" w:line="264" w:lineRule="auto"/>
    </w:pPr>
    <w:rPr>
      <w:rFonts w:ascii="Times New Roman" w:hAnsi="Times New Roman" w:cs="Times New Roman"/>
      <w:sz w:val="21"/>
      <w:szCs w:val="21"/>
      <w:lang w:eastAsia="en-US"/>
    </w:rPr>
  </w:style>
  <w:style w:type="paragraph" w:customStyle="1" w:styleId="13EFDEC7EBA0423FAA83E900E725D629">
    <w:name w:val="13EFDEC7EBA0423FAA83E900E725D629"/>
    <w:rsid w:val="007C19C2"/>
  </w:style>
  <w:style w:type="paragraph" w:customStyle="1" w:styleId="FFED8B3BCF0E4F7686B8E8CFEE23A68D">
    <w:name w:val="FFED8B3BCF0E4F7686B8E8CFEE23A68D"/>
    <w:rsid w:val="007C19C2"/>
  </w:style>
  <w:style w:type="paragraph" w:customStyle="1" w:styleId="B5AC1AA96C184BA8A8ECC2E53A0222C5">
    <w:name w:val="B5AC1AA96C184BA8A8ECC2E53A0222C5"/>
    <w:rsid w:val="007C19C2"/>
  </w:style>
  <w:style w:type="paragraph" w:customStyle="1" w:styleId="3F0638576BAF492B8C3BF95DA2F0F4AB">
    <w:name w:val="3F0638576BAF492B8C3BF95DA2F0F4AB"/>
    <w:rsid w:val="007C19C2"/>
  </w:style>
  <w:style w:type="paragraph" w:customStyle="1" w:styleId="989E2B250ED245C4B6CB8ECF4724E0E511">
    <w:name w:val="989E2B250ED245C4B6CB8ECF4724E0E511"/>
    <w:rsid w:val="007C19C2"/>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0">
    <w:name w:val="D159241396AC4D838869894474ED128910"/>
    <w:rsid w:val="007C19C2"/>
    <w:pPr>
      <w:spacing w:after="0" w:line="264" w:lineRule="auto"/>
    </w:pPr>
    <w:rPr>
      <w:rFonts w:ascii="Times New Roman" w:hAnsi="Times New Roman" w:cs="Times New Roman"/>
      <w:sz w:val="21"/>
      <w:szCs w:val="21"/>
      <w:lang w:eastAsia="en-US"/>
    </w:rPr>
  </w:style>
  <w:style w:type="paragraph" w:customStyle="1" w:styleId="1CC1E44D08C440FD90080E942F6E77CC10">
    <w:name w:val="1CC1E44D08C440FD90080E942F6E77CC10"/>
    <w:rsid w:val="007C19C2"/>
    <w:pPr>
      <w:spacing w:after="0" w:line="264" w:lineRule="auto"/>
    </w:pPr>
    <w:rPr>
      <w:rFonts w:ascii="Times New Roman" w:hAnsi="Times New Roman" w:cs="Times New Roman"/>
      <w:sz w:val="21"/>
      <w:szCs w:val="21"/>
      <w:lang w:eastAsia="en-US"/>
    </w:rPr>
  </w:style>
  <w:style w:type="paragraph" w:customStyle="1" w:styleId="3B7E917EA05441C590B79B9268CC5D4C10">
    <w:name w:val="3B7E917EA05441C590B79B9268CC5D4C10"/>
    <w:rsid w:val="007C19C2"/>
    <w:pPr>
      <w:spacing w:after="0" w:line="264" w:lineRule="auto"/>
    </w:pPr>
    <w:rPr>
      <w:rFonts w:ascii="Times New Roman" w:hAnsi="Times New Roman" w:cs="Times New Roman"/>
      <w:sz w:val="21"/>
      <w:szCs w:val="21"/>
      <w:lang w:eastAsia="en-US"/>
    </w:rPr>
  </w:style>
  <w:style w:type="paragraph" w:customStyle="1" w:styleId="99F55BBDF69C4CA188DEF78A7ADBF87410">
    <w:name w:val="99F55BBDF69C4CA188DEF78A7ADBF87410"/>
    <w:rsid w:val="007C19C2"/>
    <w:pPr>
      <w:spacing w:after="0" w:line="264" w:lineRule="auto"/>
    </w:pPr>
    <w:rPr>
      <w:rFonts w:ascii="Times New Roman" w:hAnsi="Times New Roman" w:cs="Times New Roman"/>
      <w:sz w:val="21"/>
      <w:szCs w:val="21"/>
      <w:lang w:eastAsia="en-US"/>
    </w:rPr>
  </w:style>
  <w:style w:type="paragraph" w:customStyle="1" w:styleId="13EFDEC7EBA0423FAA83E900E725D6291">
    <w:name w:val="13EFDEC7EBA0423FAA83E900E725D6291"/>
    <w:rsid w:val="007C19C2"/>
    <w:pPr>
      <w:spacing w:after="0" w:line="264" w:lineRule="auto"/>
    </w:pPr>
    <w:rPr>
      <w:rFonts w:ascii="Times New Roman" w:hAnsi="Times New Roman" w:cs="Times New Roman"/>
      <w:sz w:val="21"/>
      <w:szCs w:val="21"/>
      <w:lang w:eastAsia="en-US"/>
    </w:rPr>
  </w:style>
  <w:style w:type="paragraph" w:customStyle="1" w:styleId="FFED8B3BCF0E4F7686B8E8CFEE23A68D1">
    <w:name w:val="FFED8B3BCF0E4F7686B8E8CFEE23A68D1"/>
    <w:rsid w:val="007C19C2"/>
    <w:pPr>
      <w:spacing w:after="0" w:line="264" w:lineRule="auto"/>
    </w:pPr>
    <w:rPr>
      <w:rFonts w:ascii="Times New Roman" w:hAnsi="Times New Roman" w:cs="Times New Roman"/>
      <w:sz w:val="21"/>
      <w:szCs w:val="21"/>
      <w:lang w:eastAsia="en-US"/>
    </w:rPr>
  </w:style>
  <w:style w:type="paragraph" w:customStyle="1" w:styleId="B5AC1AA96C184BA8A8ECC2E53A0222C51">
    <w:name w:val="B5AC1AA96C184BA8A8ECC2E53A0222C51"/>
    <w:rsid w:val="007C19C2"/>
    <w:pPr>
      <w:spacing w:after="0" w:line="264" w:lineRule="auto"/>
    </w:pPr>
    <w:rPr>
      <w:rFonts w:ascii="Times New Roman" w:hAnsi="Times New Roman" w:cs="Times New Roman"/>
      <w:sz w:val="21"/>
      <w:szCs w:val="21"/>
      <w:lang w:eastAsia="en-US"/>
    </w:rPr>
  </w:style>
  <w:style w:type="paragraph" w:customStyle="1" w:styleId="EC31852E27964012A5FB38462CBF3EE5">
    <w:name w:val="EC31852E27964012A5FB38462CBF3EE5"/>
    <w:rsid w:val="007C19C2"/>
  </w:style>
  <w:style w:type="paragraph" w:customStyle="1" w:styleId="989E2B250ED245C4B6CB8ECF4724E0E512">
    <w:name w:val="989E2B250ED245C4B6CB8ECF4724E0E512"/>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1">
    <w:name w:val="D159241396AC4D838869894474ED128911"/>
    <w:rsid w:val="005135DC"/>
    <w:pPr>
      <w:spacing w:after="0" w:line="264" w:lineRule="auto"/>
    </w:pPr>
    <w:rPr>
      <w:rFonts w:ascii="Times New Roman" w:hAnsi="Times New Roman" w:cs="Times New Roman"/>
      <w:sz w:val="21"/>
      <w:szCs w:val="21"/>
      <w:lang w:eastAsia="en-US"/>
    </w:rPr>
  </w:style>
  <w:style w:type="paragraph" w:customStyle="1" w:styleId="1CC1E44D08C440FD90080E942F6E77CC11">
    <w:name w:val="1CC1E44D08C440FD90080E942F6E77CC11"/>
    <w:rsid w:val="005135DC"/>
    <w:pPr>
      <w:spacing w:after="0" w:line="264" w:lineRule="auto"/>
    </w:pPr>
    <w:rPr>
      <w:rFonts w:ascii="Times New Roman" w:hAnsi="Times New Roman" w:cs="Times New Roman"/>
      <w:sz w:val="21"/>
      <w:szCs w:val="21"/>
      <w:lang w:eastAsia="en-US"/>
    </w:rPr>
  </w:style>
  <w:style w:type="paragraph" w:customStyle="1" w:styleId="3B7E917EA05441C590B79B9268CC5D4C11">
    <w:name w:val="3B7E917EA05441C590B79B9268CC5D4C11"/>
    <w:rsid w:val="005135DC"/>
    <w:pPr>
      <w:spacing w:after="0" w:line="264" w:lineRule="auto"/>
    </w:pPr>
    <w:rPr>
      <w:rFonts w:ascii="Times New Roman" w:hAnsi="Times New Roman" w:cs="Times New Roman"/>
      <w:sz w:val="21"/>
      <w:szCs w:val="21"/>
      <w:lang w:eastAsia="en-US"/>
    </w:rPr>
  </w:style>
  <w:style w:type="paragraph" w:customStyle="1" w:styleId="99F55BBDF69C4CA188DEF78A7ADBF87411">
    <w:name w:val="99F55BBDF69C4CA188DEF78A7ADBF87411"/>
    <w:rsid w:val="005135DC"/>
    <w:pPr>
      <w:spacing w:after="0" w:line="264" w:lineRule="auto"/>
    </w:pPr>
    <w:rPr>
      <w:rFonts w:ascii="Times New Roman" w:hAnsi="Times New Roman" w:cs="Times New Roman"/>
      <w:sz w:val="21"/>
      <w:szCs w:val="21"/>
      <w:lang w:eastAsia="en-US"/>
    </w:rPr>
  </w:style>
  <w:style w:type="paragraph" w:customStyle="1" w:styleId="13EFDEC7EBA0423FAA83E900E725D6292">
    <w:name w:val="13EFDEC7EBA0423FAA83E900E725D6292"/>
    <w:rsid w:val="005135DC"/>
    <w:pPr>
      <w:spacing w:after="0" w:line="264" w:lineRule="auto"/>
    </w:pPr>
    <w:rPr>
      <w:rFonts w:ascii="Times New Roman" w:hAnsi="Times New Roman" w:cs="Times New Roman"/>
      <w:sz w:val="21"/>
      <w:szCs w:val="21"/>
      <w:lang w:eastAsia="en-US"/>
    </w:rPr>
  </w:style>
  <w:style w:type="paragraph" w:customStyle="1" w:styleId="FFED8B3BCF0E4F7686B8E8CFEE23A68D2">
    <w:name w:val="FFED8B3BCF0E4F7686B8E8CFEE23A68D2"/>
    <w:rsid w:val="005135DC"/>
    <w:pPr>
      <w:spacing w:after="0" w:line="264" w:lineRule="auto"/>
    </w:pPr>
    <w:rPr>
      <w:rFonts w:ascii="Times New Roman" w:hAnsi="Times New Roman" w:cs="Times New Roman"/>
      <w:sz w:val="21"/>
      <w:szCs w:val="21"/>
      <w:lang w:eastAsia="en-US"/>
    </w:rPr>
  </w:style>
  <w:style w:type="paragraph" w:customStyle="1" w:styleId="EC31852E27964012A5FB38462CBF3EE51">
    <w:name w:val="EC31852E27964012A5FB38462CBF3EE51"/>
    <w:rsid w:val="005135DC"/>
    <w:pPr>
      <w:spacing w:after="0" w:line="264" w:lineRule="auto"/>
    </w:pPr>
    <w:rPr>
      <w:rFonts w:ascii="Times New Roman" w:hAnsi="Times New Roman" w:cs="Times New Roman"/>
      <w:sz w:val="21"/>
      <w:szCs w:val="21"/>
      <w:lang w:eastAsia="en-US"/>
    </w:rPr>
  </w:style>
  <w:style w:type="paragraph" w:customStyle="1" w:styleId="B5AC1AA96C184BA8A8ECC2E53A0222C52">
    <w:name w:val="B5AC1AA96C184BA8A8ECC2E53A0222C52"/>
    <w:rsid w:val="005135DC"/>
    <w:pPr>
      <w:spacing w:after="0" w:line="264" w:lineRule="auto"/>
    </w:pPr>
    <w:rPr>
      <w:rFonts w:ascii="Times New Roman" w:hAnsi="Times New Roman" w:cs="Times New Roman"/>
      <w:sz w:val="21"/>
      <w:szCs w:val="21"/>
      <w:lang w:eastAsia="en-US"/>
    </w:rPr>
  </w:style>
  <w:style w:type="paragraph" w:customStyle="1" w:styleId="0DF44133CDF047B78E4B5C9BFFE0C185">
    <w:name w:val="0DF44133CDF047B78E4B5C9BFFE0C185"/>
    <w:rsid w:val="005135DC"/>
  </w:style>
  <w:style w:type="paragraph" w:customStyle="1" w:styleId="003F5DA60EF84AF7B900E67F6F51F648">
    <w:name w:val="003F5DA60EF84AF7B900E67F6F51F648"/>
    <w:rsid w:val="005135DC"/>
  </w:style>
  <w:style w:type="paragraph" w:customStyle="1" w:styleId="9395DAC2EDFC415C8C7AA9A080238023">
    <w:name w:val="9395DAC2EDFC415C8C7AA9A080238023"/>
    <w:rsid w:val="005135DC"/>
  </w:style>
  <w:style w:type="paragraph" w:customStyle="1" w:styleId="049C083F319D4E09A37CA3AD71D6F48B">
    <w:name w:val="049C083F319D4E09A37CA3AD71D6F48B"/>
    <w:rsid w:val="005135DC"/>
  </w:style>
  <w:style w:type="paragraph" w:customStyle="1" w:styleId="D86D4106A9E64F52AA6D4BE407558EDD">
    <w:name w:val="D86D4106A9E64F52AA6D4BE407558EDD"/>
    <w:rsid w:val="005135DC"/>
  </w:style>
  <w:style w:type="paragraph" w:customStyle="1" w:styleId="50AC81B80B454C1BA4DE0C76F425D49B">
    <w:name w:val="50AC81B80B454C1BA4DE0C76F425D49B"/>
    <w:rsid w:val="005135DC"/>
  </w:style>
  <w:style w:type="paragraph" w:customStyle="1" w:styleId="22933A2E00DF41E19526246372A08B8D">
    <w:name w:val="22933A2E00DF41E19526246372A08B8D"/>
    <w:rsid w:val="005135DC"/>
  </w:style>
  <w:style w:type="paragraph" w:customStyle="1" w:styleId="DAFEF30040D14970976DFBA321DB8118">
    <w:name w:val="DAFEF30040D14970976DFBA321DB8118"/>
    <w:rsid w:val="005135DC"/>
  </w:style>
  <w:style w:type="paragraph" w:customStyle="1" w:styleId="D23F3B0D29B34933A71247C09E0F8406">
    <w:name w:val="D23F3B0D29B34933A71247C09E0F8406"/>
    <w:rsid w:val="005135DC"/>
  </w:style>
  <w:style w:type="paragraph" w:customStyle="1" w:styleId="948AB213DF8045EE85DFB23E13D09AA7">
    <w:name w:val="948AB213DF8045EE85DFB23E13D09AA7"/>
    <w:rsid w:val="005135DC"/>
  </w:style>
  <w:style w:type="paragraph" w:customStyle="1" w:styleId="18392B0DB36442DD89614557B6315CCD">
    <w:name w:val="18392B0DB36442DD89614557B6315CCD"/>
    <w:rsid w:val="005135DC"/>
  </w:style>
  <w:style w:type="paragraph" w:customStyle="1" w:styleId="3771326375BA46CDA60F3890038B4410">
    <w:name w:val="3771326375BA46CDA60F3890038B4410"/>
    <w:rsid w:val="005135DC"/>
  </w:style>
  <w:style w:type="paragraph" w:customStyle="1" w:styleId="56283B88060F4FDDBDD15FDEF7042E99">
    <w:name w:val="56283B88060F4FDDBDD15FDEF7042E99"/>
    <w:rsid w:val="005135DC"/>
  </w:style>
  <w:style w:type="paragraph" w:customStyle="1" w:styleId="AD119EF27B6D4F5FAE69B057F5AD4743">
    <w:name w:val="AD119EF27B6D4F5FAE69B057F5AD4743"/>
    <w:rsid w:val="005135DC"/>
  </w:style>
  <w:style w:type="paragraph" w:customStyle="1" w:styleId="4267399A1ADD41D8AB051BBEA51FAC0F">
    <w:name w:val="4267399A1ADD41D8AB051BBEA51FAC0F"/>
    <w:rsid w:val="005135DC"/>
  </w:style>
  <w:style w:type="paragraph" w:customStyle="1" w:styleId="5A1D58965FF04516BA84D58D88481469">
    <w:name w:val="5A1D58965FF04516BA84D58D88481469"/>
    <w:rsid w:val="005135DC"/>
  </w:style>
  <w:style w:type="paragraph" w:customStyle="1" w:styleId="4FAC3C9B7A8E46C6ACF275DDEFC496B8">
    <w:name w:val="4FAC3C9B7A8E46C6ACF275DDEFC496B8"/>
    <w:rsid w:val="005135DC"/>
  </w:style>
  <w:style w:type="paragraph" w:customStyle="1" w:styleId="A52528507AFF4AB2B0FE5E37E452CCAD">
    <w:name w:val="A52528507AFF4AB2B0FE5E37E452CCAD"/>
    <w:rsid w:val="005135DC"/>
  </w:style>
  <w:style w:type="paragraph" w:customStyle="1" w:styleId="F4EE7F62C7C245E5AD5789BE595876DD">
    <w:name w:val="F4EE7F62C7C245E5AD5789BE595876DD"/>
    <w:rsid w:val="005135DC"/>
  </w:style>
  <w:style w:type="paragraph" w:customStyle="1" w:styleId="9D43C667FBCF4055AAFC2401D5B3DA72">
    <w:name w:val="9D43C667FBCF4055AAFC2401D5B3DA72"/>
    <w:rsid w:val="005135DC"/>
  </w:style>
  <w:style w:type="paragraph" w:customStyle="1" w:styleId="AD889476028342A1A4F329726D0EDE89">
    <w:name w:val="AD889476028342A1A4F329726D0EDE89"/>
    <w:rsid w:val="005135DC"/>
  </w:style>
  <w:style w:type="paragraph" w:customStyle="1" w:styleId="998D2F62E7BC4E68ADC2567040CAE8C3">
    <w:name w:val="998D2F62E7BC4E68ADC2567040CAE8C3"/>
    <w:rsid w:val="005135DC"/>
  </w:style>
  <w:style w:type="paragraph" w:customStyle="1" w:styleId="A2572EE552C948588A45F1AA2CF576ED">
    <w:name w:val="A2572EE552C948588A45F1AA2CF576ED"/>
    <w:rsid w:val="005135DC"/>
  </w:style>
  <w:style w:type="paragraph" w:customStyle="1" w:styleId="453B867F0337460D954FDF4326F4CDB5">
    <w:name w:val="453B867F0337460D954FDF4326F4CDB5"/>
    <w:rsid w:val="005135DC"/>
  </w:style>
  <w:style w:type="paragraph" w:customStyle="1" w:styleId="989E2B250ED245C4B6CB8ECF4724E0E513">
    <w:name w:val="989E2B250ED245C4B6CB8ECF4724E0E513"/>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2">
    <w:name w:val="D159241396AC4D838869894474ED128912"/>
    <w:rsid w:val="005135DC"/>
    <w:pPr>
      <w:spacing w:after="0" w:line="264" w:lineRule="auto"/>
    </w:pPr>
    <w:rPr>
      <w:rFonts w:ascii="Times New Roman" w:hAnsi="Times New Roman" w:cs="Times New Roman"/>
      <w:sz w:val="21"/>
      <w:szCs w:val="21"/>
      <w:lang w:eastAsia="en-US"/>
    </w:rPr>
  </w:style>
  <w:style w:type="paragraph" w:customStyle="1" w:styleId="1CC1E44D08C440FD90080E942F6E77CC12">
    <w:name w:val="1CC1E44D08C440FD90080E942F6E77CC12"/>
    <w:rsid w:val="005135DC"/>
    <w:pPr>
      <w:spacing w:after="0" w:line="264" w:lineRule="auto"/>
    </w:pPr>
    <w:rPr>
      <w:rFonts w:ascii="Times New Roman" w:hAnsi="Times New Roman" w:cs="Times New Roman"/>
      <w:sz w:val="21"/>
      <w:szCs w:val="21"/>
      <w:lang w:eastAsia="en-US"/>
    </w:rPr>
  </w:style>
  <w:style w:type="paragraph" w:customStyle="1" w:styleId="3B7E917EA05441C590B79B9268CC5D4C12">
    <w:name w:val="3B7E917EA05441C590B79B9268CC5D4C12"/>
    <w:rsid w:val="005135DC"/>
    <w:pPr>
      <w:spacing w:after="0" w:line="264" w:lineRule="auto"/>
    </w:pPr>
    <w:rPr>
      <w:rFonts w:ascii="Times New Roman" w:hAnsi="Times New Roman" w:cs="Times New Roman"/>
      <w:sz w:val="21"/>
      <w:szCs w:val="21"/>
      <w:lang w:eastAsia="en-US"/>
    </w:rPr>
  </w:style>
  <w:style w:type="paragraph" w:customStyle="1" w:styleId="99F55BBDF69C4CA188DEF78A7ADBF87412">
    <w:name w:val="99F55BBDF69C4CA188DEF78A7ADBF87412"/>
    <w:rsid w:val="005135DC"/>
    <w:pPr>
      <w:spacing w:after="0" w:line="264" w:lineRule="auto"/>
    </w:pPr>
    <w:rPr>
      <w:rFonts w:ascii="Times New Roman" w:hAnsi="Times New Roman" w:cs="Times New Roman"/>
      <w:sz w:val="21"/>
      <w:szCs w:val="21"/>
      <w:lang w:eastAsia="en-US"/>
    </w:rPr>
  </w:style>
  <w:style w:type="paragraph" w:customStyle="1" w:styleId="9D43C667FBCF4055AAFC2401D5B3DA721">
    <w:name w:val="9D43C667FBCF4055AAFC2401D5B3DA721"/>
    <w:rsid w:val="005135DC"/>
    <w:pPr>
      <w:spacing w:after="0" w:line="264" w:lineRule="auto"/>
    </w:pPr>
    <w:rPr>
      <w:rFonts w:ascii="Times New Roman" w:hAnsi="Times New Roman" w:cs="Times New Roman"/>
      <w:sz w:val="21"/>
      <w:szCs w:val="21"/>
      <w:lang w:eastAsia="en-US"/>
    </w:rPr>
  </w:style>
  <w:style w:type="paragraph" w:customStyle="1" w:styleId="AD889476028342A1A4F329726D0EDE891">
    <w:name w:val="AD889476028342A1A4F329726D0EDE891"/>
    <w:rsid w:val="005135DC"/>
    <w:pPr>
      <w:spacing w:after="0" w:line="264" w:lineRule="auto"/>
    </w:pPr>
    <w:rPr>
      <w:rFonts w:ascii="Times New Roman" w:hAnsi="Times New Roman" w:cs="Times New Roman"/>
      <w:sz w:val="21"/>
      <w:szCs w:val="21"/>
      <w:lang w:eastAsia="en-US"/>
    </w:rPr>
  </w:style>
  <w:style w:type="paragraph" w:customStyle="1" w:styleId="998D2F62E7BC4E68ADC2567040CAE8C31">
    <w:name w:val="998D2F62E7BC4E68ADC2567040CAE8C31"/>
    <w:rsid w:val="005135DC"/>
    <w:pPr>
      <w:spacing w:after="0" w:line="264" w:lineRule="auto"/>
    </w:pPr>
    <w:rPr>
      <w:rFonts w:ascii="Times New Roman" w:hAnsi="Times New Roman" w:cs="Times New Roman"/>
      <w:sz w:val="21"/>
      <w:szCs w:val="21"/>
      <w:lang w:eastAsia="en-US"/>
    </w:rPr>
  </w:style>
  <w:style w:type="paragraph" w:customStyle="1" w:styleId="A2572EE552C948588A45F1AA2CF576ED1">
    <w:name w:val="A2572EE552C948588A45F1AA2CF576ED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4">
    <w:name w:val="989E2B250ED245C4B6CB8ECF4724E0E514"/>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3">
    <w:name w:val="D159241396AC4D838869894474ED128913"/>
    <w:rsid w:val="005135DC"/>
    <w:pPr>
      <w:spacing w:after="0" w:line="264" w:lineRule="auto"/>
    </w:pPr>
    <w:rPr>
      <w:rFonts w:ascii="Times New Roman" w:hAnsi="Times New Roman" w:cs="Times New Roman"/>
      <w:sz w:val="21"/>
      <w:szCs w:val="21"/>
      <w:lang w:eastAsia="en-US"/>
    </w:rPr>
  </w:style>
  <w:style w:type="paragraph" w:customStyle="1" w:styleId="1CC1E44D08C440FD90080E942F6E77CC13">
    <w:name w:val="1CC1E44D08C440FD90080E942F6E77CC13"/>
    <w:rsid w:val="005135DC"/>
    <w:pPr>
      <w:spacing w:after="0" w:line="264" w:lineRule="auto"/>
    </w:pPr>
    <w:rPr>
      <w:rFonts w:ascii="Times New Roman" w:hAnsi="Times New Roman" w:cs="Times New Roman"/>
      <w:sz w:val="21"/>
      <w:szCs w:val="21"/>
      <w:lang w:eastAsia="en-US"/>
    </w:rPr>
  </w:style>
  <w:style w:type="paragraph" w:customStyle="1" w:styleId="3B7E917EA05441C590B79B9268CC5D4C13">
    <w:name w:val="3B7E917EA05441C590B79B9268CC5D4C13"/>
    <w:rsid w:val="005135DC"/>
    <w:pPr>
      <w:spacing w:after="0" w:line="264" w:lineRule="auto"/>
    </w:pPr>
    <w:rPr>
      <w:rFonts w:ascii="Times New Roman" w:hAnsi="Times New Roman" w:cs="Times New Roman"/>
      <w:sz w:val="21"/>
      <w:szCs w:val="21"/>
      <w:lang w:eastAsia="en-US"/>
    </w:rPr>
  </w:style>
  <w:style w:type="paragraph" w:customStyle="1" w:styleId="99F55BBDF69C4CA188DEF78A7ADBF87413">
    <w:name w:val="99F55BBDF69C4CA188DEF78A7ADBF87413"/>
    <w:rsid w:val="005135DC"/>
    <w:pPr>
      <w:spacing w:after="0" w:line="264" w:lineRule="auto"/>
    </w:pPr>
    <w:rPr>
      <w:rFonts w:ascii="Times New Roman" w:hAnsi="Times New Roman" w:cs="Times New Roman"/>
      <w:sz w:val="21"/>
      <w:szCs w:val="21"/>
      <w:lang w:eastAsia="en-US"/>
    </w:rPr>
  </w:style>
  <w:style w:type="paragraph" w:customStyle="1" w:styleId="9D43C667FBCF4055AAFC2401D5B3DA722">
    <w:name w:val="9D43C667FBCF4055AAFC2401D5B3DA722"/>
    <w:rsid w:val="005135DC"/>
    <w:pPr>
      <w:spacing w:after="0" w:line="264" w:lineRule="auto"/>
    </w:pPr>
    <w:rPr>
      <w:rFonts w:ascii="Times New Roman" w:hAnsi="Times New Roman" w:cs="Times New Roman"/>
      <w:sz w:val="21"/>
      <w:szCs w:val="21"/>
      <w:lang w:eastAsia="en-US"/>
    </w:rPr>
  </w:style>
  <w:style w:type="paragraph" w:customStyle="1" w:styleId="AD889476028342A1A4F329726D0EDE892">
    <w:name w:val="AD889476028342A1A4F329726D0EDE892"/>
    <w:rsid w:val="005135DC"/>
    <w:pPr>
      <w:spacing w:after="0" w:line="264" w:lineRule="auto"/>
    </w:pPr>
    <w:rPr>
      <w:rFonts w:ascii="Times New Roman" w:hAnsi="Times New Roman" w:cs="Times New Roman"/>
      <w:sz w:val="21"/>
      <w:szCs w:val="21"/>
      <w:lang w:eastAsia="en-US"/>
    </w:rPr>
  </w:style>
  <w:style w:type="paragraph" w:customStyle="1" w:styleId="998D2F62E7BC4E68ADC2567040CAE8C32">
    <w:name w:val="998D2F62E7BC4E68ADC2567040CAE8C32"/>
    <w:rsid w:val="005135DC"/>
    <w:pPr>
      <w:spacing w:after="0" w:line="264" w:lineRule="auto"/>
    </w:pPr>
    <w:rPr>
      <w:rFonts w:ascii="Times New Roman" w:hAnsi="Times New Roman" w:cs="Times New Roman"/>
      <w:sz w:val="21"/>
      <w:szCs w:val="21"/>
      <w:lang w:eastAsia="en-US"/>
    </w:rPr>
  </w:style>
  <w:style w:type="paragraph" w:customStyle="1" w:styleId="A2572EE552C948588A45F1AA2CF576ED2">
    <w:name w:val="A2572EE552C948588A45F1AA2CF576ED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5">
    <w:name w:val="989E2B250ED245C4B6CB8ECF4724E0E515"/>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4">
    <w:name w:val="D159241396AC4D838869894474ED128914"/>
    <w:rsid w:val="005135DC"/>
    <w:pPr>
      <w:spacing w:after="0" w:line="264" w:lineRule="auto"/>
    </w:pPr>
    <w:rPr>
      <w:rFonts w:ascii="Times New Roman" w:hAnsi="Times New Roman" w:cs="Times New Roman"/>
      <w:sz w:val="21"/>
      <w:szCs w:val="21"/>
      <w:lang w:eastAsia="en-US"/>
    </w:rPr>
  </w:style>
  <w:style w:type="paragraph" w:customStyle="1" w:styleId="1CC1E44D08C440FD90080E942F6E77CC14">
    <w:name w:val="1CC1E44D08C440FD90080E942F6E77CC14"/>
    <w:rsid w:val="005135DC"/>
    <w:pPr>
      <w:spacing w:after="0" w:line="264" w:lineRule="auto"/>
    </w:pPr>
    <w:rPr>
      <w:rFonts w:ascii="Times New Roman" w:hAnsi="Times New Roman" w:cs="Times New Roman"/>
      <w:sz w:val="21"/>
      <w:szCs w:val="21"/>
      <w:lang w:eastAsia="en-US"/>
    </w:rPr>
  </w:style>
  <w:style w:type="paragraph" w:customStyle="1" w:styleId="3B7E917EA05441C590B79B9268CC5D4C14">
    <w:name w:val="3B7E917EA05441C590B79B9268CC5D4C14"/>
    <w:rsid w:val="005135DC"/>
    <w:pPr>
      <w:spacing w:after="0" w:line="264" w:lineRule="auto"/>
    </w:pPr>
    <w:rPr>
      <w:rFonts w:ascii="Times New Roman" w:hAnsi="Times New Roman" w:cs="Times New Roman"/>
      <w:sz w:val="21"/>
      <w:szCs w:val="21"/>
      <w:lang w:eastAsia="en-US"/>
    </w:rPr>
  </w:style>
  <w:style w:type="paragraph" w:customStyle="1" w:styleId="99F55BBDF69C4CA188DEF78A7ADBF87414">
    <w:name w:val="99F55BBDF69C4CA188DEF78A7ADBF87414"/>
    <w:rsid w:val="005135DC"/>
    <w:pPr>
      <w:spacing w:after="0" w:line="264" w:lineRule="auto"/>
    </w:pPr>
    <w:rPr>
      <w:rFonts w:ascii="Times New Roman" w:hAnsi="Times New Roman" w:cs="Times New Roman"/>
      <w:sz w:val="21"/>
      <w:szCs w:val="21"/>
      <w:lang w:eastAsia="en-US"/>
    </w:rPr>
  </w:style>
  <w:style w:type="paragraph" w:customStyle="1" w:styleId="9D43C667FBCF4055AAFC2401D5B3DA723">
    <w:name w:val="9D43C667FBCF4055AAFC2401D5B3DA723"/>
    <w:rsid w:val="005135DC"/>
    <w:pPr>
      <w:spacing w:after="0" w:line="264" w:lineRule="auto"/>
    </w:pPr>
    <w:rPr>
      <w:rFonts w:ascii="Times New Roman" w:hAnsi="Times New Roman" w:cs="Times New Roman"/>
      <w:sz w:val="21"/>
      <w:szCs w:val="21"/>
      <w:lang w:eastAsia="en-US"/>
    </w:rPr>
  </w:style>
  <w:style w:type="paragraph" w:customStyle="1" w:styleId="AD889476028342A1A4F329726D0EDE893">
    <w:name w:val="AD889476028342A1A4F329726D0EDE893"/>
    <w:rsid w:val="005135DC"/>
    <w:pPr>
      <w:spacing w:after="0" w:line="264" w:lineRule="auto"/>
    </w:pPr>
    <w:rPr>
      <w:rFonts w:ascii="Times New Roman" w:hAnsi="Times New Roman" w:cs="Times New Roman"/>
      <w:sz w:val="21"/>
      <w:szCs w:val="21"/>
      <w:lang w:eastAsia="en-US"/>
    </w:rPr>
  </w:style>
  <w:style w:type="paragraph" w:customStyle="1" w:styleId="998D2F62E7BC4E68ADC2567040CAE8C33">
    <w:name w:val="998D2F62E7BC4E68ADC2567040CAE8C33"/>
    <w:rsid w:val="005135DC"/>
    <w:pPr>
      <w:spacing w:after="0" w:line="264" w:lineRule="auto"/>
    </w:pPr>
    <w:rPr>
      <w:rFonts w:ascii="Times New Roman" w:hAnsi="Times New Roman" w:cs="Times New Roman"/>
      <w:sz w:val="21"/>
      <w:szCs w:val="21"/>
      <w:lang w:eastAsia="en-US"/>
    </w:rPr>
  </w:style>
  <w:style w:type="paragraph" w:customStyle="1" w:styleId="A2572EE552C948588A45F1AA2CF576ED3">
    <w:name w:val="A2572EE552C948588A45F1AA2CF576ED3"/>
    <w:rsid w:val="005135DC"/>
    <w:pPr>
      <w:spacing w:after="0" w:line="264" w:lineRule="auto"/>
    </w:pPr>
    <w:rPr>
      <w:rFonts w:ascii="Times New Roman" w:hAnsi="Times New Roman" w:cs="Times New Roman"/>
      <w:sz w:val="21"/>
      <w:szCs w:val="21"/>
      <w:lang w:eastAsia="en-US"/>
    </w:rPr>
  </w:style>
  <w:style w:type="paragraph" w:customStyle="1" w:styleId="DE00879289BC43A8A887F9D52712DD6D">
    <w:name w:val="DE00879289BC43A8A887F9D52712DD6D"/>
    <w:rsid w:val="005135DC"/>
  </w:style>
  <w:style w:type="paragraph" w:customStyle="1" w:styleId="39F80E94ACF54D168E9930D4538C9BEC">
    <w:name w:val="39F80E94ACF54D168E9930D4538C9BEC"/>
    <w:rsid w:val="005135DC"/>
  </w:style>
  <w:style w:type="paragraph" w:customStyle="1" w:styleId="71A46774C68D4B29A361416B0E0DDEE1">
    <w:name w:val="71A46774C68D4B29A361416B0E0DDEE1"/>
    <w:rsid w:val="005135DC"/>
  </w:style>
  <w:style w:type="paragraph" w:customStyle="1" w:styleId="E6A65B78A8664EAEB66EF5DC173B8010">
    <w:name w:val="E6A65B78A8664EAEB66EF5DC173B8010"/>
    <w:rsid w:val="005135DC"/>
  </w:style>
  <w:style w:type="paragraph" w:customStyle="1" w:styleId="9F3710AE14054C20A51D521D948C20D0">
    <w:name w:val="9F3710AE14054C20A51D521D948C20D0"/>
    <w:rsid w:val="005135DC"/>
  </w:style>
  <w:style w:type="paragraph" w:customStyle="1" w:styleId="989E2B250ED245C4B6CB8ECF4724E0E516">
    <w:name w:val="989E2B250ED245C4B6CB8ECF4724E0E516"/>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5">
    <w:name w:val="D159241396AC4D838869894474ED128915"/>
    <w:rsid w:val="005135DC"/>
    <w:pPr>
      <w:spacing w:after="0" w:line="264" w:lineRule="auto"/>
    </w:pPr>
    <w:rPr>
      <w:rFonts w:ascii="Times New Roman" w:hAnsi="Times New Roman" w:cs="Times New Roman"/>
      <w:sz w:val="21"/>
      <w:szCs w:val="21"/>
      <w:lang w:eastAsia="en-US"/>
    </w:rPr>
  </w:style>
  <w:style w:type="paragraph" w:customStyle="1" w:styleId="1CC1E44D08C440FD90080E942F6E77CC15">
    <w:name w:val="1CC1E44D08C440FD90080E942F6E77CC15"/>
    <w:rsid w:val="005135DC"/>
    <w:pPr>
      <w:spacing w:after="0" w:line="264" w:lineRule="auto"/>
    </w:pPr>
    <w:rPr>
      <w:rFonts w:ascii="Times New Roman" w:hAnsi="Times New Roman" w:cs="Times New Roman"/>
      <w:sz w:val="21"/>
      <w:szCs w:val="21"/>
      <w:lang w:eastAsia="en-US"/>
    </w:rPr>
  </w:style>
  <w:style w:type="paragraph" w:customStyle="1" w:styleId="3B7E917EA05441C590B79B9268CC5D4C15">
    <w:name w:val="3B7E917EA05441C590B79B9268CC5D4C15"/>
    <w:rsid w:val="005135DC"/>
    <w:pPr>
      <w:spacing w:after="0" w:line="264" w:lineRule="auto"/>
    </w:pPr>
    <w:rPr>
      <w:rFonts w:ascii="Times New Roman" w:hAnsi="Times New Roman" w:cs="Times New Roman"/>
      <w:sz w:val="21"/>
      <w:szCs w:val="21"/>
      <w:lang w:eastAsia="en-US"/>
    </w:rPr>
  </w:style>
  <w:style w:type="paragraph" w:customStyle="1" w:styleId="99F55BBDF69C4CA188DEF78A7ADBF87415">
    <w:name w:val="99F55BBDF69C4CA188DEF78A7ADBF87415"/>
    <w:rsid w:val="005135DC"/>
    <w:pPr>
      <w:spacing w:after="0" w:line="264" w:lineRule="auto"/>
    </w:pPr>
    <w:rPr>
      <w:rFonts w:ascii="Times New Roman" w:hAnsi="Times New Roman" w:cs="Times New Roman"/>
      <w:sz w:val="21"/>
      <w:szCs w:val="21"/>
      <w:lang w:eastAsia="en-US"/>
    </w:rPr>
  </w:style>
  <w:style w:type="paragraph" w:customStyle="1" w:styleId="DE00879289BC43A8A887F9D52712DD6D1">
    <w:name w:val="DE00879289BC43A8A887F9D52712DD6D1"/>
    <w:rsid w:val="005135DC"/>
    <w:pPr>
      <w:spacing w:after="0" w:line="264" w:lineRule="auto"/>
    </w:pPr>
    <w:rPr>
      <w:rFonts w:ascii="Times New Roman" w:hAnsi="Times New Roman" w:cs="Times New Roman"/>
      <w:sz w:val="21"/>
      <w:szCs w:val="21"/>
      <w:lang w:eastAsia="en-US"/>
    </w:rPr>
  </w:style>
  <w:style w:type="paragraph" w:customStyle="1" w:styleId="39F80E94ACF54D168E9930D4538C9BEC1">
    <w:name w:val="39F80E94ACF54D168E9930D4538C9BEC1"/>
    <w:rsid w:val="005135DC"/>
    <w:pPr>
      <w:spacing w:after="0" w:line="264" w:lineRule="auto"/>
    </w:pPr>
    <w:rPr>
      <w:rFonts w:ascii="Times New Roman" w:hAnsi="Times New Roman" w:cs="Times New Roman"/>
      <w:sz w:val="21"/>
      <w:szCs w:val="21"/>
      <w:lang w:eastAsia="en-US"/>
    </w:rPr>
  </w:style>
  <w:style w:type="paragraph" w:customStyle="1" w:styleId="71A46774C68D4B29A361416B0E0DDEE11">
    <w:name w:val="71A46774C68D4B29A361416B0E0DDEE11"/>
    <w:rsid w:val="005135DC"/>
    <w:pPr>
      <w:spacing w:after="0" w:line="264" w:lineRule="auto"/>
    </w:pPr>
    <w:rPr>
      <w:rFonts w:ascii="Times New Roman" w:hAnsi="Times New Roman" w:cs="Times New Roman"/>
      <w:sz w:val="21"/>
      <w:szCs w:val="21"/>
      <w:lang w:eastAsia="en-US"/>
    </w:rPr>
  </w:style>
  <w:style w:type="paragraph" w:customStyle="1" w:styleId="E6A65B78A8664EAEB66EF5DC173B80101">
    <w:name w:val="E6A65B78A8664EAEB66EF5DC173B80101"/>
    <w:rsid w:val="005135DC"/>
    <w:pPr>
      <w:spacing w:after="0" w:line="264" w:lineRule="auto"/>
    </w:pPr>
    <w:rPr>
      <w:rFonts w:ascii="Times New Roman" w:hAnsi="Times New Roman" w:cs="Times New Roman"/>
      <w:sz w:val="21"/>
      <w:szCs w:val="21"/>
      <w:lang w:eastAsia="en-US"/>
    </w:rPr>
  </w:style>
  <w:style w:type="paragraph" w:customStyle="1" w:styleId="C015A058660D4F399FBB3676A2B5C243">
    <w:name w:val="C015A058660D4F399FBB3676A2B5C243"/>
    <w:rsid w:val="005135DC"/>
  </w:style>
  <w:style w:type="paragraph" w:customStyle="1" w:styleId="989E2B250ED245C4B6CB8ECF4724E0E517">
    <w:name w:val="989E2B250ED245C4B6CB8ECF4724E0E517"/>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6">
    <w:name w:val="D159241396AC4D838869894474ED128916"/>
    <w:rsid w:val="005135DC"/>
    <w:pPr>
      <w:spacing w:after="0" w:line="264" w:lineRule="auto"/>
    </w:pPr>
    <w:rPr>
      <w:rFonts w:ascii="Times New Roman" w:hAnsi="Times New Roman" w:cs="Times New Roman"/>
      <w:sz w:val="21"/>
      <w:szCs w:val="21"/>
      <w:lang w:eastAsia="en-US"/>
    </w:rPr>
  </w:style>
  <w:style w:type="paragraph" w:customStyle="1" w:styleId="1CC1E44D08C440FD90080E942F6E77CC16">
    <w:name w:val="1CC1E44D08C440FD90080E942F6E77CC16"/>
    <w:rsid w:val="005135DC"/>
    <w:pPr>
      <w:spacing w:after="0" w:line="264" w:lineRule="auto"/>
    </w:pPr>
    <w:rPr>
      <w:rFonts w:ascii="Times New Roman" w:hAnsi="Times New Roman" w:cs="Times New Roman"/>
      <w:sz w:val="21"/>
      <w:szCs w:val="21"/>
      <w:lang w:eastAsia="en-US"/>
    </w:rPr>
  </w:style>
  <w:style w:type="paragraph" w:customStyle="1" w:styleId="3B7E917EA05441C590B79B9268CC5D4C16">
    <w:name w:val="3B7E917EA05441C590B79B9268CC5D4C16"/>
    <w:rsid w:val="005135DC"/>
    <w:pPr>
      <w:spacing w:after="0" w:line="264" w:lineRule="auto"/>
    </w:pPr>
    <w:rPr>
      <w:rFonts w:ascii="Times New Roman" w:hAnsi="Times New Roman" w:cs="Times New Roman"/>
      <w:sz w:val="21"/>
      <w:szCs w:val="21"/>
      <w:lang w:eastAsia="en-US"/>
    </w:rPr>
  </w:style>
  <w:style w:type="paragraph" w:customStyle="1" w:styleId="99F55BBDF69C4CA188DEF78A7ADBF87416">
    <w:name w:val="99F55BBDF69C4CA188DEF78A7ADBF87416"/>
    <w:rsid w:val="005135DC"/>
    <w:pPr>
      <w:spacing w:after="0" w:line="264" w:lineRule="auto"/>
    </w:pPr>
    <w:rPr>
      <w:rFonts w:ascii="Times New Roman" w:hAnsi="Times New Roman" w:cs="Times New Roman"/>
      <w:sz w:val="21"/>
      <w:szCs w:val="21"/>
      <w:lang w:eastAsia="en-US"/>
    </w:rPr>
  </w:style>
  <w:style w:type="paragraph" w:customStyle="1" w:styleId="DE00879289BC43A8A887F9D52712DD6D2">
    <w:name w:val="DE00879289BC43A8A887F9D52712DD6D2"/>
    <w:rsid w:val="005135DC"/>
    <w:pPr>
      <w:spacing w:after="0" w:line="264" w:lineRule="auto"/>
    </w:pPr>
    <w:rPr>
      <w:rFonts w:ascii="Times New Roman" w:hAnsi="Times New Roman" w:cs="Times New Roman"/>
      <w:sz w:val="21"/>
      <w:szCs w:val="21"/>
      <w:lang w:eastAsia="en-US"/>
    </w:rPr>
  </w:style>
  <w:style w:type="paragraph" w:customStyle="1" w:styleId="39F80E94ACF54D168E9930D4538C9BEC2">
    <w:name w:val="39F80E94ACF54D168E9930D4538C9BEC2"/>
    <w:rsid w:val="005135DC"/>
    <w:pPr>
      <w:spacing w:after="0" w:line="264" w:lineRule="auto"/>
    </w:pPr>
    <w:rPr>
      <w:rFonts w:ascii="Times New Roman" w:hAnsi="Times New Roman" w:cs="Times New Roman"/>
      <w:sz w:val="21"/>
      <w:szCs w:val="21"/>
      <w:lang w:eastAsia="en-US"/>
    </w:rPr>
  </w:style>
  <w:style w:type="paragraph" w:customStyle="1" w:styleId="71A46774C68D4B29A361416B0E0DDEE12">
    <w:name w:val="71A46774C68D4B29A361416B0E0DDEE12"/>
    <w:rsid w:val="005135DC"/>
    <w:pPr>
      <w:spacing w:after="0" w:line="264" w:lineRule="auto"/>
    </w:pPr>
    <w:rPr>
      <w:rFonts w:ascii="Times New Roman" w:hAnsi="Times New Roman" w:cs="Times New Roman"/>
      <w:sz w:val="21"/>
      <w:szCs w:val="21"/>
      <w:lang w:eastAsia="en-US"/>
    </w:rPr>
  </w:style>
  <w:style w:type="paragraph" w:customStyle="1" w:styleId="E6A65B78A8664EAEB66EF5DC173B80102">
    <w:name w:val="E6A65B78A8664EAEB66EF5DC173B80102"/>
    <w:rsid w:val="005135DC"/>
    <w:pPr>
      <w:spacing w:after="0" w:line="264" w:lineRule="auto"/>
    </w:pPr>
    <w:rPr>
      <w:rFonts w:ascii="Times New Roman" w:hAnsi="Times New Roman" w:cs="Times New Roman"/>
      <w:sz w:val="21"/>
      <w:szCs w:val="21"/>
      <w:lang w:eastAsia="en-US"/>
    </w:rPr>
  </w:style>
  <w:style w:type="paragraph" w:customStyle="1" w:styleId="C015A058660D4F399FBB3676A2B5C2431">
    <w:name w:val="C015A058660D4F399FBB3676A2B5C2431"/>
    <w:rsid w:val="005135DC"/>
    <w:pPr>
      <w:spacing w:after="0" w:line="264" w:lineRule="auto"/>
    </w:pPr>
    <w:rPr>
      <w:rFonts w:ascii="Times New Roman" w:hAnsi="Times New Roman" w:cs="Times New Roman"/>
      <w:sz w:val="21"/>
      <w:szCs w:val="21"/>
      <w:lang w:eastAsia="en-US"/>
    </w:rPr>
  </w:style>
  <w:style w:type="paragraph" w:customStyle="1" w:styleId="989E2B250ED245C4B6CB8ECF4724E0E518">
    <w:name w:val="989E2B250ED245C4B6CB8ECF4724E0E518"/>
    <w:rsid w:val="005135DC"/>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7">
    <w:name w:val="D159241396AC4D838869894474ED128917"/>
    <w:rsid w:val="005135DC"/>
    <w:pPr>
      <w:spacing w:after="0" w:line="264" w:lineRule="auto"/>
    </w:pPr>
    <w:rPr>
      <w:rFonts w:ascii="Times New Roman" w:hAnsi="Times New Roman" w:cs="Times New Roman"/>
      <w:sz w:val="21"/>
      <w:szCs w:val="21"/>
      <w:lang w:eastAsia="en-US"/>
    </w:rPr>
  </w:style>
  <w:style w:type="paragraph" w:customStyle="1" w:styleId="1CC1E44D08C440FD90080E942F6E77CC17">
    <w:name w:val="1CC1E44D08C440FD90080E942F6E77CC17"/>
    <w:rsid w:val="005135DC"/>
    <w:pPr>
      <w:spacing w:after="0" w:line="264" w:lineRule="auto"/>
    </w:pPr>
    <w:rPr>
      <w:rFonts w:ascii="Times New Roman" w:hAnsi="Times New Roman" w:cs="Times New Roman"/>
      <w:sz w:val="21"/>
      <w:szCs w:val="21"/>
      <w:lang w:eastAsia="en-US"/>
    </w:rPr>
  </w:style>
  <w:style w:type="paragraph" w:customStyle="1" w:styleId="3B7E917EA05441C590B79B9268CC5D4C17">
    <w:name w:val="3B7E917EA05441C590B79B9268CC5D4C17"/>
    <w:rsid w:val="005135DC"/>
    <w:pPr>
      <w:spacing w:after="0" w:line="264" w:lineRule="auto"/>
    </w:pPr>
    <w:rPr>
      <w:rFonts w:ascii="Times New Roman" w:hAnsi="Times New Roman" w:cs="Times New Roman"/>
      <w:sz w:val="21"/>
      <w:szCs w:val="21"/>
      <w:lang w:eastAsia="en-US"/>
    </w:rPr>
  </w:style>
  <w:style w:type="paragraph" w:customStyle="1" w:styleId="99F55BBDF69C4CA188DEF78A7ADBF87417">
    <w:name w:val="99F55BBDF69C4CA188DEF78A7ADBF87417"/>
    <w:rsid w:val="005135DC"/>
    <w:pPr>
      <w:spacing w:after="0" w:line="264" w:lineRule="auto"/>
    </w:pPr>
    <w:rPr>
      <w:rFonts w:ascii="Times New Roman" w:hAnsi="Times New Roman" w:cs="Times New Roman"/>
      <w:sz w:val="21"/>
      <w:szCs w:val="21"/>
      <w:lang w:eastAsia="en-US"/>
    </w:rPr>
  </w:style>
  <w:style w:type="paragraph" w:customStyle="1" w:styleId="DE00879289BC43A8A887F9D52712DD6D3">
    <w:name w:val="DE00879289BC43A8A887F9D52712DD6D3"/>
    <w:rsid w:val="005135DC"/>
    <w:pPr>
      <w:spacing w:after="0" w:line="264" w:lineRule="auto"/>
    </w:pPr>
    <w:rPr>
      <w:rFonts w:ascii="Times New Roman" w:hAnsi="Times New Roman" w:cs="Times New Roman"/>
      <w:sz w:val="21"/>
      <w:szCs w:val="21"/>
      <w:lang w:eastAsia="en-US"/>
    </w:rPr>
  </w:style>
  <w:style w:type="paragraph" w:customStyle="1" w:styleId="39F80E94ACF54D168E9930D4538C9BEC3">
    <w:name w:val="39F80E94ACF54D168E9930D4538C9BEC3"/>
    <w:rsid w:val="005135DC"/>
    <w:pPr>
      <w:spacing w:after="0" w:line="264" w:lineRule="auto"/>
    </w:pPr>
    <w:rPr>
      <w:rFonts w:ascii="Times New Roman" w:hAnsi="Times New Roman" w:cs="Times New Roman"/>
      <w:sz w:val="21"/>
      <w:szCs w:val="21"/>
      <w:lang w:eastAsia="en-US"/>
    </w:rPr>
  </w:style>
  <w:style w:type="paragraph" w:customStyle="1" w:styleId="71A46774C68D4B29A361416B0E0DDEE13">
    <w:name w:val="71A46774C68D4B29A361416B0E0DDEE13"/>
    <w:rsid w:val="005135DC"/>
    <w:pPr>
      <w:spacing w:after="0" w:line="264" w:lineRule="auto"/>
    </w:pPr>
    <w:rPr>
      <w:rFonts w:ascii="Times New Roman" w:hAnsi="Times New Roman" w:cs="Times New Roman"/>
      <w:sz w:val="21"/>
      <w:szCs w:val="21"/>
      <w:lang w:eastAsia="en-US"/>
    </w:rPr>
  </w:style>
  <w:style w:type="paragraph" w:customStyle="1" w:styleId="E6A65B78A8664EAEB66EF5DC173B80103">
    <w:name w:val="E6A65B78A8664EAEB66EF5DC173B80103"/>
    <w:rsid w:val="005135DC"/>
    <w:pPr>
      <w:spacing w:after="0" w:line="264" w:lineRule="auto"/>
    </w:pPr>
    <w:rPr>
      <w:rFonts w:ascii="Times New Roman" w:hAnsi="Times New Roman" w:cs="Times New Roman"/>
      <w:sz w:val="21"/>
      <w:szCs w:val="21"/>
      <w:lang w:eastAsia="en-US"/>
    </w:rPr>
  </w:style>
  <w:style w:type="paragraph" w:customStyle="1" w:styleId="C015A058660D4F399FBB3676A2B5C2432">
    <w:name w:val="C015A058660D4F399FBB3676A2B5C2432"/>
    <w:rsid w:val="005135DC"/>
    <w:pPr>
      <w:spacing w:after="0" w:line="264" w:lineRule="auto"/>
    </w:pPr>
    <w:rPr>
      <w:rFonts w:ascii="Times New Roman" w:hAnsi="Times New Roman" w:cs="Times New Roman"/>
      <w:sz w:val="21"/>
      <w:szCs w:val="21"/>
      <w:lang w:eastAsia="en-US"/>
    </w:rPr>
  </w:style>
  <w:style w:type="paragraph" w:customStyle="1" w:styleId="989E2B250ED245C4B6CB8ECF4724E0E519">
    <w:name w:val="989E2B250ED245C4B6CB8ECF4724E0E519"/>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8">
    <w:name w:val="D159241396AC4D838869894474ED128918"/>
    <w:rsid w:val="00895936"/>
    <w:pPr>
      <w:spacing w:after="0" w:line="264" w:lineRule="auto"/>
    </w:pPr>
    <w:rPr>
      <w:rFonts w:ascii="Times New Roman" w:hAnsi="Times New Roman" w:cs="Times New Roman"/>
      <w:sz w:val="21"/>
      <w:szCs w:val="21"/>
      <w:lang w:eastAsia="en-US"/>
    </w:rPr>
  </w:style>
  <w:style w:type="paragraph" w:customStyle="1" w:styleId="1CC1E44D08C440FD90080E942F6E77CC18">
    <w:name w:val="1CC1E44D08C440FD90080E942F6E77CC18"/>
    <w:rsid w:val="00895936"/>
    <w:pPr>
      <w:spacing w:after="0" w:line="264" w:lineRule="auto"/>
    </w:pPr>
    <w:rPr>
      <w:rFonts w:ascii="Times New Roman" w:hAnsi="Times New Roman" w:cs="Times New Roman"/>
      <w:sz w:val="21"/>
      <w:szCs w:val="21"/>
      <w:lang w:eastAsia="en-US"/>
    </w:rPr>
  </w:style>
  <w:style w:type="paragraph" w:customStyle="1" w:styleId="3B7E917EA05441C590B79B9268CC5D4C18">
    <w:name w:val="3B7E917EA05441C590B79B9268CC5D4C18"/>
    <w:rsid w:val="00895936"/>
    <w:pPr>
      <w:spacing w:after="0" w:line="264" w:lineRule="auto"/>
    </w:pPr>
    <w:rPr>
      <w:rFonts w:ascii="Times New Roman" w:hAnsi="Times New Roman" w:cs="Times New Roman"/>
      <w:sz w:val="21"/>
      <w:szCs w:val="21"/>
      <w:lang w:eastAsia="en-US"/>
    </w:rPr>
  </w:style>
  <w:style w:type="paragraph" w:customStyle="1" w:styleId="99F55BBDF69C4CA188DEF78A7ADBF87418">
    <w:name w:val="99F55BBDF69C4CA188DEF78A7ADBF87418"/>
    <w:rsid w:val="00895936"/>
    <w:pPr>
      <w:spacing w:after="0" w:line="264" w:lineRule="auto"/>
    </w:pPr>
    <w:rPr>
      <w:rFonts w:ascii="Times New Roman" w:hAnsi="Times New Roman" w:cs="Times New Roman"/>
      <w:sz w:val="21"/>
      <w:szCs w:val="21"/>
      <w:lang w:eastAsia="en-US"/>
    </w:rPr>
  </w:style>
  <w:style w:type="paragraph" w:customStyle="1" w:styleId="DE00879289BC43A8A887F9D52712DD6D4">
    <w:name w:val="DE00879289BC43A8A887F9D52712DD6D4"/>
    <w:rsid w:val="00895936"/>
    <w:pPr>
      <w:spacing w:after="0" w:line="264" w:lineRule="auto"/>
    </w:pPr>
    <w:rPr>
      <w:rFonts w:ascii="Times New Roman" w:hAnsi="Times New Roman" w:cs="Times New Roman"/>
      <w:sz w:val="21"/>
      <w:szCs w:val="21"/>
      <w:lang w:eastAsia="en-US"/>
    </w:rPr>
  </w:style>
  <w:style w:type="paragraph" w:customStyle="1" w:styleId="39F80E94ACF54D168E9930D4538C9BEC4">
    <w:name w:val="39F80E94ACF54D168E9930D4538C9BEC4"/>
    <w:rsid w:val="00895936"/>
    <w:pPr>
      <w:spacing w:after="0" w:line="264" w:lineRule="auto"/>
    </w:pPr>
    <w:rPr>
      <w:rFonts w:ascii="Times New Roman" w:hAnsi="Times New Roman" w:cs="Times New Roman"/>
      <w:sz w:val="21"/>
      <w:szCs w:val="21"/>
      <w:lang w:eastAsia="en-US"/>
    </w:rPr>
  </w:style>
  <w:style w:type="paragraph" w:customStyle="1" w:styleId="71A46774C68D4B29A361416B0E0DDEE14">
    <w:name w:val="71A46774C68D4B29A361416B0E0DDEE14"/>
    <w:rsid w:val="00895936"/>
    <w:pPr>
      <w:spacing w:after="0" w:line="264" w:lineRule="auto"/>
    </w:pPr>
    <w:rPr>
      <w:rFonts w:ascii="Times New Roman" w:hAnsi="Times New Roman" w:cs="Times New Roman"/>
      <w:sz w:val="21"/>
      <w:szCs w:val="21"/>
      <w:lang w:eastAsia="en-US"/>
    </w:rPr>
  </w:style>
  <w:style w:type="paragraph" w:customStyle="1" w:styleId="E6A65B78A8664EAEB66EF5DC173B80104">
    <w:name w:val="E6A65B78A8664EAEB66EF5DC173B80104"/>
    <w:rsid w:val="00895936"/>
    <w:pPr>
      <w:spacing w:after="0" w:line="264" w:lineRule="auto"/>
    </w:pPr>
    <w:rPr>
      <w:rFonts w:ascii="Times New Roman" w:hAnsi="Times New Roman" w:cs="Times New Roman"/>
      <w:sz w:val="21"/>
      <w:szCs w:val="21"/>
      <w:lang w:eastAsia="en-US"/>
    </w:rPr>
  </w:style>
  <w:style w:type="paragraph" w:customStyle="1" w:styleId="C015A058660D4F399FBB3676A2B5C2433">
    <w:name w:val="C015A058660D4F399FBB3676A2B5C2433"/>
    <w:rsid w:val="00895936"/>
    <w:pPr>
      <w:spacing w:after="0" w:line="264" w:lineRule="auto"/>
    </w:pPr>
    <w:rPr>
      <w:rFonts w:ascii="Times New Roman" w:hAnsi="Times New Roman" w:cs="Times New Roman"/>
      <w:sz w:val="21"/>
      <w:szCs w:val="21"/>
      <w:lang w:eastAsia="en-US"/>
    </w:rPr>
  </w:style>
  <w:style w:type="paragraph" w:customStyle="1" w:styleId="989E2B250ED245C4B6CB8ECF4724E0E520">
    <w:name w:val="989E2B250ED245C4B6CB8ECF4724E0E520"/>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19">
    <w:name w:val="D159241396AC4D838869894474ED128919"/>
    <w:rsid w:val="00895936"/>
    <w:pPr>
      <w:spacing w:after="0" w:line="264" w:lineRule="auto"/>
    </w:pPr>
    <w:rPr>
      <w:rFonts w:ascii="Times New Roman" w:hAnsi="Times New Roman" w:cs="Times New Roman"/>
      <w:sz w:val="21"/>
      <w:szCs w:val="21"/>
      <w:lang w:eastAsia="en-US"/>
    </w:rPr>
  </w:style>
  <w:style w:type="paragraph" w:customStyle="1" w:styleId="1CC1E44D08C440FD90080E942F6E77CC19">
    <w:name w:val="1CC1E44D08C440FD90080E942F6E77CC19"/>
    <w:rsid w:val="00895936"/>
    <w:pPr>
      <w:spacing w:after="0" w:line="264" w:lineRule="auto"/>
    </w:pPr>
    <w:rPr>
      <w:rFonts w:ascii="Times New Roman" w:hAnsi="Times New Roman" w:cs="Times New Roman"/>
      <w:sz w:val="21"/>
      <w:szCs w:val="21"/>
      <w:lang w:eastAsia="en-US"/>
    </w:rPr>
  </w:style>
  <w:style w:type="paragraph" w:customStyle="1" w:styleId="3B7E917EA05441C590B79B9268CC5D4C19">
    <w:name w:val="3B7E917EA05441C590B79B9268CC5D4C19"/>
    <w:rsid w:val="00895936"/>
    <w:pPr>
      <w:spacing w:after="0" w:line="264" w:lineRule="auto"/>
    </w:pPr>
    <w:rPr>
      <w:rFonts w:ascii="Times New Roman" w:hAnsi="Times New Roman" w:cs="Times New Roman"/>
      <w:sz w:val="21"/>
      <w:szCs w:val="21"/>
      <w:lang w:eastAsia="en-US"/>
    </w:rPr>
  </w:style>
  <w:style w:type="paragraph" w:customStyle="1" w:styleId="99F55BBDF69C4CA188DEF78A7ADBF87419">
    <w:name w:val="99F55BBDF69C4CA188DEF78A7ADBF87419"/>
    <w:rsid w:val="00895936"/>
    <w:pPr>
      <w:spacing w:after="0" w:line="264" w:lineRule="auto"/>
    </w:pPr>
    <w:rPr>
      <w:rFonts w:ascii="Times New Roman" w:hAnsi="Times New Roman" w:cs="Times New Roman"/>
      <w:sz w:val="21"/>
      <w:szCs w:val="21"/>
      <w:lang w:eastAsia="en-US"/>
    </w:rPr>
  </w:style>
  <w:style w:type="paragraph" w:customStyle="1" w:styleId="DE00879289BC43A8A887F9D52712DD6D5">
    <w:name w:val="DE00879289BC43A8A887F9D52712DD6D5"/>
    <w:rsid w:val="00895936"/>
    <w:pPr>
      <w:spacing w:after="0" w:line="264" w:lineRule="auto"/>
    </w:pPr>
    <w:rPr>
      <w:rFonts w:ascii="Times New Roman" w:hAnsi="Times New Roman" w:cs="Times New Roman"/>
      <w:sz w:val="21"/>
      <w:szCs w:val="21"/>
      <w:lang w:eastAsia="en-US"/>
    </w:rPr>
  </w:style>
  <w:style w:type="paragraph" w:customStyle="1" w:styleId="39F80E94ACF54D168E9930D4538C9BEC5">
    <w:name w:val="39F80E94ACF54D168E9930D4538C9BEC5"/>
    <w:rsid w:val="00895936"/>
    <w:pPr>
      <w:spacing w:after="0" w:line="264" w:lineRule="auto"/>
    </w:pPr>
    <w:rPr>
      <w:rFonts w:ascii="Times New Roman" w:hAnsi="Times New Roman" w:cs="Times New Roman"/>
      <w:sz w:val="21"/>
      <w:szCs w:val="21"/>
      <w:lang w:eastAsia="en-US"/>
    </w:rPr>
  </w:style>
  <w:style w:type="paragraph" w:customStyle="1" w:styleId="71A46774C68D4B29A361416B0E0DDEE15">
    <w:name w:val="71A46774C68D4B29A361416B0E0DDEE15"/>
    <w:rsid w:val="00895936"/>
    <w:pPr>
      <w:spacing w:after="0" w:line="264" w:lineRule="auto"/>
    </w:pPr>
    <w:rPr>
      <w:rFonts w:ascii="Times New Roman" w:hAnsi="Times New Roman" w:cs="Times New Roman"/>
      <w:sz w:val="21"/>
      <w:szCs w:val="21"/>
      <w:lang w:eastAsia="en-US"/>
    </w:rPr>
  </w:style>
  <w:style w:type="paragraph" w:customStyle="1" w:styleId="E6A65B78A8664EAEB66EF5DC173B80105">
    <w:name w:val="E6A65B78A8664EAEB66EF5DC173B80105"/>
    <w:rsid w:val="00895936"/>
    <w:pPr>
      <w:spacing w:after="0" w:line="264" w:lineRule="auto"/>
    </w:pPr>
    <w:rPr>
      <w:rFonts w:ascii="Times New Roman" w:hAnsi="Times New Roman" w:cs="Times New Roman"/>
      <w:sz w:val="21"/>
      <w:szCs w:val="21"/>
      <w:lang w:eastAsia="en-US"/>
    </w:rPr>
  </w:style>
  <w:style w:type="paragraph" w:customStyle="1" w:styleId="C015A058660D4F399FBB3676A2B5C2434">
    <w:name w:val="C015A058660D4F399FBB3676A2B5C2434"/>
    <w:rsid w:val="00895936"/>
    <w:pPr>
      <w:spacing w:after="0" w:line="264" w:lineRule="auto"/>
    </w:pPr>
    <w:rPr>
      <w:rFonts w:ascii="Times New Roman" w:hAnsi="Times New Roman" w:cs="Times New Roman"/>
      <w:sz w:val="21"/>
      <w:szCs w:val="21"/>
      <w:lang w:eastAsia="en-US"/>
    </w:rPr>
  </w:style>
  <w:style w:type="paragraph" w:customStyle="1" w:styleId="813F8178401449479D074C0125891796">
    <w:name w:val="813F8178401449479D074C0125891796"/>
    <w:rsid w:val="00895936"/>
  </w:style>
  <w:style w:type="paragraph" w:customStyle="1" w:styleId="989E2B250ED245C4B6CB8ECF4724E0E521">
    <w:name w:val="989E2B250ED245C4B6CB8ECF4724E0E521"/>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0">
    <w:name w:val="D159241396AC4D838869894474ED128920"/>
    <w:rsid w:val="00895936"/>
    <w:pPr>
      <w:spacing w:after="0" w:line="264" w:lineRule="auto"/>
    </w:pPr>
    <w:rPr>
      <w:rFonts w:ascii="Times New Roman" w:hAnsi="Times New Roman" w:cs="Times New Roman"/>
      <w:sz w:val="21"/>
      <w:szCs w:val="21"/>
      <w:lang w:eastAsia="en-US"/>
    </w:rPr>
  </w:style>
  <w:style w:type="paragraph" w:customStyle="1" w:styleId="1CC1E44D08C440FD90080E942F6E77CC20">
    <w:name w:val="1CC1E44D08C440FD90080E942F6E77CC20"/>
    <w:rsid w:val="00895936"/>
    <w:pPr>
      <w:spacing w:after="0" w:line="264" w:lineRule="auto"/>
    </w:pPr>
    <w:rPr>
      <w:rFonts w:ascii="Times New Roman" w:hAnsi="Times New Roman" w:cs="Times New Roman"/>
      <w:sz w:val="21"/>
      <w:szCs w:val="21"/>
      <w:lang w:eastAsia="en-US"/>
    </w:rPr>
  </w:style>
  <w:style w:type="paragraph" w:customStyle="1" w:styleId="3B7E917EA05441C590B79B9268CC5D4C20">
    <w:name w:val="3B7E917EA05441C590B79B9268CC5D4C20"/>
    <w:rsid w:val="00895936"/>
    <w:pPr>
      <w:spacing w:after="0" w:line="264" w:lineRule="auto"/>
    </w:pPr>
    <w:rPr>
      <w:rFonts w:ascii="Times New Roman" w:hAnsi="Times New Roman" w:cs="Times New Roman"/>
      <w:sz w:val="21"/>
      <w:szCs w:val="21"/>
      <w:lang w:eastAsia="en-US"/>
    </w:rPr>
  </w:style>
  <w:style w:type="paragraph" w:customStyle="1" w:styleId="813F8178401449479D074C01258917961">
    <w:name w:val="813F8178401449479D074C01258917961"/>
    <w:rsid w:val="00895936"/>
    <w:pPr>
      <w:spacing w:after="0" w:line="264" w:lineRule="auto"/>
    </w:pPr>
    <w:rPr>
      <w:rFonts w:ascii="Times New Roman" w:hAnsi="Times New Roman" w:cs="Times New Roman"/>
      <w:sz w:val="21"/>
      <w:szCs w:val="21"/>
      <w:lang w:eastAsia="en-US"/>
    </w:rPr>
  </w:style>
  <w:style w:type="paragraph" w:customStyle="1" w:styleId="99F55BBDF69C4CA188DEF78A7ADBF87420">
    <w:name w:val="99F55BBDF69C4CA188DEF78A7ADBF87420"/>
    <w:rsid w:val="00895936"/>
    <w:pPr>
      <w:spacing w:after="0" w:line="264" w:lineRule="auto"/>
    </w:pPr>
    <w:rPr>
      <w:rFonts w:ascii="Times New Roman" w:hAnsi="Times New Roman" w:cs="Times New Roman"/>
      <w:sz w:val="21"/>
      <w:szCs w:val="21"/>
      <w:lang w:eastAsia="en-US"/>
    </w:rPr>
  </w:style>
  <w:style w:type="paragraph" w:customStyle="1" w:styleId="DE00879289BC43A8A887F9D52712DD6D6">
    <w:name w:val="DE00879289BC43A8A887F9D52712DD6D6"/>
    <w:rsid w:val="00895936"/>
    <w:pPr>
      <w:spacing w:after="0" w:line="264" w:lineRule="auto"/>
    </w:pPr>
    <w:rPr>
      <w:rFonts w:ascii="Times New Roman" w:hAnsi="Times New Roman" w:cs="Times New Roman"/>
      <w:sz w:val="21"/>
      <w:szCs w:val="21"/>
      <w:lang w:eastAsia="en-US"/>
    </w:rPr>
  </w:style>
  <w:style w:type="paragraph" w:customStyle="1" w:styleId="39F80E94ACF54D168E9930D4538C9BEC6">
    <w:name w:val="39F80E94ACF54D168E9930D4538C9BEC6"/>
    <w:rsid w:val="00895936"/>
    <w:pPr>
      <w:spacing w:after="0" w:line="264" w:lineRule="auto"/>
    </w:pPr>
    <w:rPr>
      <w:rFonts w:ascii="Times New Roman" w:hAnsi="Times New Roman" w:cs="Times New Roman"/>
      <w:sz w:val="21"/>
      <w:szCs w:val="21"/>
      <w:lang w:eastAsia="en-US"/>
    </w:rPr>
  </w:style>
  <w:style w:type="paragraph" w:customStyle="1" w:styleId="71A46774C68D4B29A361416B0E0DDEE16">
    <w:name w:val="71A46774C68D4B29A361416B0E0DDEE16"/>
    <w:rsid w:val="00895936"/>
    <w:pPr>
      <w:spacing w:after="0" w:line="264" w:lineRule="auto"/>
    </w:pPr>
    <w:rPr>
      <w:rFonts w:ascii="Times New Roman" w:hAnsi="Times New Roman" w:cs="Times New Roman"/>
      <w:sz w:val="21"/>
      <w:szCs w:val="21"/>
      <w:lang w:eastAsia="en-US"/>
    </w:rPr>
  </w:style>
  <w:style w:type="paragraph" w:customStyle="1" w:styleId="E6A65B78A8664EAEB66EF5DC173B80106">
    <w:name w:val="E6A65B78A8664EAEB66EF5DC173B80106"/>
    <w:rsid w:val="00895936"/>
    <w:pPr>
      <w:spacing w:after="0" w:line="264" w:lineRule="auto"/>
    </w:pPr>
    <w:rPr>
      <w:rFonts w:ascii="Times New Roman" w:hAnsi="Times New Roman" w:cs="Times New Roman"/>
      <w:sz w:val="21"/>
      <w:szCs w:val="21"/>
      <w:lang w:eastAsia="en-US"/>
    </w:rPr>
  </w:style>
  <w:style w:type="paragraph" w:customStyle="1" w:styleId="C015A058660D4F399FBB3676A2B5C2435">
    <w:name w:val="C015A058660D4F399FBB3676A2B5C2435"/>
    <w:rsid w:val="00895936"/>
    <w:pPr>
      <w:spacing w:after="0" w:line="264" w:lineRule="auto"/>
    </w:pPr>
    <w:rPr>
      <w:rFonts w:ascii="Times New Roman" w:hAnsi="Times New Roman" w:cs="Times New Roman"/>
      <w:sz w:val="21"/>
      <w:szCs w:val="21"/>
      <w:lang w:eastAsia="en-US"/>
    </w:rPr>
  </w:style>
  <w:style w:type="paragraph" w:customStyle="1" w:styleId="989E2B250ED245C4B6CB8ECF4724E0E522">
    <w:name w:val="989E2B250ED245C4B6CB8ECF4724E0E522"/>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1">
    <w:name w:val="D159241396AC4D838869894474ED128921"/>
    <w:rsid w:val="00895936"/>
    <w:pPr>
      <w:spacing w:after="0" w:line="264" w:lineRule="auto"/>
    </w:pPr>
    <w:rPr>
      <w:rFonts w:ascii="Times New Roman" w:hAnsi="Times New Roman" w:cs="Times New Roman"/>
      <w:sz w:val="21"/>
      <w:szCs w:val="21"/>
      <w:lang w:eastAsia="en-US"/>
    </w:rPr>
  </w:style>
  <w:style w:type="paragraph" w:customStyle="1" w:styleId="1CC1E44D08C440FD90080E942F6E77CC21">
    <w:name w:val="1CC1E44D08C440FD90080E942F6E77CC21"/>
    <w:rsid w:val="00895936"/>
    <w:pPr>
      <w:spacing w:after="0" w:line="264" w:lineRule="auto"/>
    </w:pPr>
    <w:rPr>
      <w:rFonts w:ascii="Times New Roman" w:hAnsi="Times New Roman" w:cs="Times New Roman"/>
      <w:sz w:val="21"/>
      <w:szCs w:val="21"/>
      <w:lang w:eastAsia="en-US"/>
    </w:rPr>
  </w:style>
  <w:style w:type="paragraph" w:customStyle="1" w:styleId="3B7E917EA05441C590B79B9268CC5D4C21">
    <w:name w:val="3B7E917EA05441C590B79B9268CC5D4C21"/>
    <w:rsid w:val="00895936"/>
    <w:pPr>
      <w:spacing w:after="0" w:line="264" w:lineRule="auto"/>
    </w:pPr>
    <w:rPr>
      <w:rFonts w:ascii="Times New Roman" w:hAnsi="Times New Roman" w:cs="Times New Roman"/>
      <w:sz w:val="21"/>
      <w:szCs w:val="21"/>
      <w:lang w:eastAsia="en-US"/>
    </w:rPr>
  </w:style>
  <w:style w:type="paragraph" w:customStyle="1" w:styleId="813F8178401449479D074C01258917962">
    <w:name w:val="813F8178401449479D074C01258917962"/>
    <w:rsid w:val="00895936"/>
    <w:pPr>
      <w:spacing w:after="0" w:line="264" w:lineRule="auto"/>
    </w:pPr>
    <w:rPr>
      <w:rFonts w:ascii="Times New Roman" w:hAnsi="Times New Roman" w:cs="Times New Roman"/>
      <w:sz w:val="21"/>
      <w:szCs w:val="21"/>
      <w:lang w:eastAsia="en-US"/>
    </w:rPr>
  </w:style>
  <w:style w:type="paragraph" w:customStyle="1" w:styleId="99F55BBDF69C4CA188DEF78A7ADBF87421">
    <w:name w:val="99F55BBDF69C4CA188DEF78A7ADBF87421"/>
    <w:rsid w:val="00895936"/>
    <w:pPr>
      <w:spacing w:after="0" w:line="264" w:lineRule="auto"/>
    </w:pPr>
    <w:rPr>
      <w:rFonts w:ascii="Times New Roman" w:hAnsi="Times New Roman" w:cs="Times New Roman"/>
      <w:sz w:val="21"/>
      <w:szCs w:val="21"/>
      <w:lang w:eastAsia="en-US"/>
    </w:rPr>
  </w:style>
  <w:style w:type="paragraph" w:customStyle="1" w:styleId="DE00879289BC43A8A887F9D52712DD6D7">
    <w:name w:val="DE00879289BC43A8A887F9D52712DD6D7"/>
    <w:rsid w:val="00895936"/>
    <w:pPr>
      <w:spacing w:after="0" w:line="264" w:lineRule="auto"/>
    </w:pPr>
    <w:rPr>
      <w:rFonts w:ascii="Times New Roman" w:hAnsi="Times New Roman" w:cs="Times New Roman"/>
      <w:sz w:val="21"/>
      <w:szCs w:val="21"/>
      <w:lang w:eastAsia="en-US"/>
    </w:rPr>
  </w:style>
  <w:style w:type="paragraph" w:customStyle="1" w:styleId="39F80E94ACF54D168E9930D4538C9BEC7">
    <w:name w:val="39F80E94ACF54D168E9930D4538C9BEC7"/>
    <w:rsid w:val="00895936"/>
    <w:pPr>
      <w:spacing w:after="0" w:line="264" w:lineRule="auto"/>
    </w:pPr>
    <w:rPr>
      <w:rFonts w:ascii="Times New Roman" w:hAnsi="Times New Roman" w:cs="Times New Roman"/>
      <w:sz w:val="21"/>
      <w:szCs w:val="21"/>
      <w:lang w:eastAsia="en-US"/>
    </w:rPr>
  </w:style>
  <w:style w:type="paragraph" w:customStyle="1" w:styleId="71A46774C68D4B29A361416B0E0DDEE17">
    <w:name w:val="71A46774C68D4B29A361416B0E0DDEE17"/>
    <w:rsid w:val="00895936"/>
    <w:pPr>
      <w:spacing w:after="0" w:line="264" w:lineRule="auto"/>
    </w:pPr>
    <w:rPr>
      <w:rFonts w:ascii="Times New Roman" w:hAnsi="Times New Roman" w:cs="Times New Roman"/>
      <w:sz w:val="21"/>
      <w:szCs w:val="21"/>
      <w:lang w:eastAsia="en-US"/>
    </w:rPr>
  </w:style>
  <w:style w:type="paragraph" w:customStyle="1" w:styleId="E6A65B78A8664EAEB66EF5DC173B80107">
    <w:name w:val="E6A65B78A8664EAEB66EF5DC173B80107"/>
    <w:rsid w:val="00895936"/>
    <w:pPr>
      <w:spacing w:after="0" w:line="264" w:lineRule="auto"/>
    </w:pPr>
    <w:rPr>
      <w:rFonts w:ascii="Times New Roman" w:hAnsi="Times New Roman" w:cs="Times New Roman"/>
      <w:sz w:val="21"/>
      <w:szCs w:val="21"/>
      <w:lang w:eastAsia="en-US"/>
    </w:rPr>
  </w:style>
  <w:style w:type="paragraph" w:customStyle="1" w:styleId="C015A058660D4F399FBB3676A2B5C2436">
    <w:name w:val="C015A058660D4F399FBB3676A2B5C2436"/>
    <w:rsid w:val="00895936"/>
    <w:pPr>
      <w:spacing w:after="0" w:line="264" w:lineRule="auto"/>
    </w:pPr>
    <w:rPr>
      <w:rFonts w:ascii="Times New Roman" w:hAnsi="Times New Roman" w:cs="Times New Roman"/>
      <w:sz w:val="21"/>
      <w:szCs w:val="21"/>
      <w:lang w:eastAsia="en-US"/>
    </w:rPr>
  </w:style>
  <w:style w:type="paragraph" w:customStyle="1" w:styleId="989E2B250ED245C4B6CB8ECF4724E0E523">
    <w:name w:val="989E2B250ED245C4B6CB8ECF4724E0E523"/>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2">
    <w:name w:val="D159241396AC4D838869894474ED128922"/>
    <w:rsid w:val="00895936"/>
    <w:pPr>
      <w:spacing w:after="0" w:line="264" w:lineRule="auto"/>
    </w:pPr>
    <w:rPr>
      <w:rFonts w:ascii="Times New Roman" w:hAnsi="Times New Roman" w:cs="Times New Roman"/>
      <w:sz w:val="21"/>
      <w:szCs w:val="21"/>
      <w:lang w:eastAsia="en-US"/>
    </w:rPr>
  </w:style>
  <w:style w:type="paragraph" w:customStyle="1" w:styleId="1CC1E44D08C440FD90080E942F6E77CC22">
    <w:name w:val="1CC1E44D08C440FD90080E942F6E77CC22"/>
    <w:rsid w:val="00895936"/>
    <w:pPr>
      <w:spacing w:after="0" w:line="264" w:lineRule="auto"/>
    </w:pPr>
    <w:rPr>
      <w:rFonts w:ascii="Times New Roman" w:hAnsi="Times New Roman" w:cs="Times New Roman"/>
      <w:sz w:val="21"/>
      <w:szCs w:val="21"/>
      <w:lang w:eastAsia="en-US"/>
    </w:rPr>
  </w:style>
  <w:style w:type="paragraph" w:customStyle="1" w:styleId="3B7E917EA05441C590B79B9268CC5D4C22">
    <w:name w:val="3B7E917EA05441C590B79B9268CC5D4C22"/>
    <w:rsid w:val="00895936"/>
    <w:pPr>
      <w:spacing w:after="0" w:line="264" w:lineRule="auto"/>
    </w:pPr>
    <w:rPr>
      <w:rFonts w:ascii="Times New Roman" w:hAnsi="Times New Roman" w:cs="Times New Roman"/>
      <w:sz w:val="21"/>
      <w:szCs w:val="21"/>
      <w:lang w:eastAsia="en-US"/>
    </w:rPr>
  </w:style>
  <w:style w:type="paragraph" w:customStyle="1" w:styleId="813F8178401449479D074C01258917963">
    <w:name w:val="813F8178401449479D074C01258917963"/>
    <w:rsid w:val="00895936"/>
    <w:pPr>
      <w:spacing w:after="0" w:line="264" w:lineRule="auto"/>
    </w:pPr>
    <w:rPr>
      <w:rFonts w:ascii="Times New Roman" w:hAnsi="Times New Roman" w:cs="Times New Roman"/>
      <w:sz w:val="21"/>
      <w:szCs w:val="21"/>
      <w:lang w:eastAsia="en-US"/>
    </w:rPr>
  </w:style>
  <w:style w:type="paragraph" w:customStyle="1" w:styleId="99F55BBDF69C4CA188DEF78A7ADBF87422">
    <w:name w:val="99F55BBDF69C4CA188DEF78A7ADBF87422"/>
    <w:rsid w:val="00895936"/>
    <w:pPr>
      <w:spacing w:after="0" w:line="264" w:lineRule="auto"/>
    </w:pPr>
    <w:rPr>
      <w:rFonts w:ascii="Times New Roman" w:hAnsi="Times New Roman" w:cs="Times New Roman"/>
      <w:sz w:val="21"/>
      <w:szCs w:val="21"/>
      <w:lang w:eastAsia="en-US"/>
    </w:rPr>
  </w:style>
  <w:style w:type="paragraph" w:customStyle="1" w:styleId="DE00879289BC43A8A887F9D52712DD6D8">
    <w:name w:val="DE00879289BC43A8A887F9D52712DD6D8"/>
    <w:rsid w:val="00895936"/>
    <w:pPr>
      <w:spacing w:after="0" w:line="264" w:lineRule="auto"/>
    </w:pPr>
    <w:rPr>
      <w:rFonts w:ascii="Times New Roman" w:hAnsi="Times New Roman" w:cs="Times New Roman"/>
      <w:sz w:val="21"/>
      <w:szCs w:val="21"/>
      <w:lang w:eastAsia="en-US"/>
    </w:rPr>
  </w:style>
  <w:style w:type="paragraph" w:customStyle="1" w:styleId="39F80E94ACF54D168E9930D4538C9BEC8">
    <w:name w:val="39F80E94ACF54D168E9930D4538C9BEC8"/>
    <w:rsid w:val="00895936"/>
    <w:pPr>
      <w:spacing w:after="0" w:line="264" w:lineRule="auto"/>
    </w:pPr>
    <w:rPr>
      <w:rFonts w:ascii="Times New Roman" w:hAnsi="Times New Roman" w:cs="Times New Roman"/>
      <w:sz w:val="21"/>
      <w:szCs w:val="21"/>
      <w:lang w:eastAsia="en-US"/>
    </w:rPr>
  </w:style>
  <w:style w:type="paragraph" w:customStyle="1" w:styleId="71A46774C68D4B29A361416B0E0DDEE18">
    <w:name w:val="71A46774C68D4B29A361416B0E0DDEE18"/>
    <w:rsid w:val="00895936"/>
    <w:pPr>
      <w:spacing w:after="0" w:line="264" w:lineRule="auto"/>
    </w:pPr>
    <w:rPr>
      <w:rFonts w:ascii="Times New Roman" w:hAnsi="Times New Roman" w:cs="Times New Roman"/>
      <w:sz w:val="21"/>
      <w:szCs w:val="21"/>
      <w:lang w:eastAsia="en-US"/>
    </w:rPr>
  </w:style>
  <w:style w:type="paragraph" w:customStyle="1" w:styleId="E6A65B78A8664EAEB66EF5DC173B80108">
    <w:name w:val="E6A65B78A8664EAEB66EF5DC173B80108"/>
    <w:rsid w:val="00895936"/>
    <w:pPr>
      <w:spacing w:after="0" w:line="264" w:lineRule="auto"/>
    </w:pPr>
    <w:rPr>
      <w:rFonts w:ascii="Times New Roman" w:hAnsi="Times New Roman" w:cs="Times New Roman"/>
      <w:sz w:val="21"/>
      <w:szCs w:val="21"/>
      <w:lang w:eastAsia="en-US"/>
    </w:rPr>
  </w:style>
  <w:style w:type="paragraph" w:customStyle="1" w:styleId="C015A058660D4F399FBB3676A2B5C2437">
    <w:name w:val="C015A058660D4F399FBB3676A2B5C2437"/>
    <w:rsid w:val="00895936"/>
    <w:pPr>
      <w:spacing w:after="0" w:line="264" w:lineRule="auto"/>
    </w:pPr>
    <w:rPr>
      <w:rFonts w:ascii="Times New Roman" w:hAnsi="Times New Roman" w:cs="Times New Roman"/>
      <w:sz w:val="21"/>
      <w:szCs w:val="21"/>
      <w:lang w:eastAsia="en-US"/>
    </w:rPr>
  </w:style>
  <w:style w:type="paragraph" w:customStyle="1" w:styleId="989E2B250ED245C4B6CB8ECF4724E0E524">
    <w:name w:val="989E2B250ED245C4B6CB8ECF4724E0E524"/>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3">
    <w:name w:val="D159241396AC4D838869894474ED128923"/>
    <w:rsid w:val="00895936"/>
    <w:pPr>
      <w:spacing w:after="0" w:line="264" w:lineRule="auto"/>
    </w:pPr>
    <w:rPr>
      <w:rFonts w:ascii="Times New Roman" w:hAnsi="Times New Roman" w:cs="Times New Roman"/>
      <w:sz w:val="21"/>
      <w:szCs w:val="21"/>
      <w:lang w:eastAsia="en-US"/>
    </w:rPr>
  </w:style>
  <w:style w:type="paragraph" w:customStyle="1" w:styleId="1CC1E44D08C440FD90080E942F6E77CC23">
    <w:name w:val="1CC1E44D08C440FD90080E942F6E77CC23"/>
    <w:rsid w:val="00895936"/>
    <w:pPr>
      <w:spacing w:after="0" w:line="264" w:lineRule="auto"/>
    </w:pPr>
    <w:rPr>
      <w:rFonts w:ascii="Times New Roman" w:hAnsi="Times New Roman" w:cs="Times New Roman"/>
      <w:sz w:val="21"/>
      <w:szCs w:val="21"/>
      <w:lang w:eastAsia="en-US"/>
    </w:rPr>
  </w:style>
  <w:style w:type="paragraph" w:customStyle="1" w:styleId="3B7E917EA05441C590B79B9268CC5D4C23">
    <w:name w:val="3B7E917EA05441C590B79B9268CC5D4C23"/>
    <w:rsid w:val="00895936"/>
    <w:pPr>
      <w:spacing w:after="0" w:line="264" w:lineRule="auto"/>
    </w:pPr>
    <w:rPr>
      <w:rFonts w:ascii="Times New Roman" w:hAnsi="Times New Roman" w:cs="Times New Roman"/>
      <w:sz w:val="21"/>
      <w:szCs w:val="21"/>
      <w:lang w:eastAsia="en-US"/>
    </w:rPr>
  </w:style>
  <w:style w:type="paragraph" w:customStyle="1" w:styleId="813F8178401449479D074C01258917964">
    <w:name w:val="813F8178401449479D074C01258917964"/>
    <w:rsid w:val="00895936"/>
    <w:pPr>
      <w:spacing w:after="0" w:line="264" w:lineRule="auto"/>
    </w:pPr>
    <w:rPr>
      <w:rFonts w:ascii="Times New Roman" w:hAnsi="Times New Roman" w:cs="Times New Roman"/>
      <w:sz w:val="21"/>
      <w:szCs w:val="21"/>
      <w:lang w:eastAsia="en-US"/>
    </w:rPr>
  </w:style>
  <w:style w:type="paragraph" w:customStyle="1" w:styleId="99F55BBDF69C4CA188DEF78A7ADBF87423">
    <w:name w:val="99F55BBDF69C4CA188DEF78A7ADBF87423"/>
    <w:rsid w:val="00895936"/>
    <w:pPr>
      <w:spacing w:after="0" w:line="264" w:lineRule="auto"/>
    </w:pPr>
    <w:rPr>
      <w:rFonts w:ascii="Times New Roman" w:hAnsi="Times New Roman" w:cs="Times New Roman"/>
      <w:sz w:val="21"/>
      <w:szCs w:val="21"/>
      <w:lang w:eastAsia="en-US"/>
    </w:rPr>
  </w:style>
  <w:style w:type="paragraph" w:customStyle="1" w:styleId="DE00879289BC43A8A887F9D52712DD6D9">
    <w:name w:val="DE00879289BC43A8A887F9D52712DD6D9"/>
    <w:rsid w:val="00895936"/>
    <w:pPr>
      <w:spacing w:after="0" w:line="264" w:lineRule="auto"/>
    </w:pPr>
    <w:rPr>
      <w:rFonts w:ascii="Times New Roman" w:hAnsi="Times New Roman" w:cs="Times New Roman"/>
      <w:sz w:val="21"/>
      <w:szCs w:val="21"/>
      <w:lang w:eastAsia="en-US"/>
    </w:rPr>
  </w:style>
  <w:style w:type="paragraph" w:customStyle="1" w:styleId="39F80E94ACF54D168E9930D4538C9BEC9">
    <w:name w:val="39F80E94ACF54D168E9930D4538C9BEC9"/>
    <w:rsid w:val="00895936"/>
    <w:pPr>
      <w:spacing w:after="0" w:line="264" w:lineRule="auto"/>
    </w:pPr>
    <w:rPr>
      <w:rFonts w:ascii="Times New Roman" w:hAnsi="Times New Roman" w:cs="Times New Roman"/>
      <w:sz w:val="21"/>
      <w:szCs w:val="21"/>
      <w:lang w:eastAsia="en-US"/>
    </w:rPr>
  </w:style>
  <w:style w:type="paragraph" w:customStyle="1" w:styleId="71A46774C68D4B29A361416B0E0DDEE19">
    <w:name w:val="71A46774C68D4B29A361416B0E0DDEE19"/>
    <w:rsid w:val="00895936"/>
    <w:pPr>
      <w:spacing w:after="0" w:line="264" w:lineRule="auto"/>
    </w:pPr>
    <w:rPr>
      <w:rFonts w:ascii="Times New Roman" w:hAnsi="Times New Roman" w:cs="Times New Roman"/>
      <w:sz w:val="21"/>
      <w:szCs w:val="21"/>
      <w:lang w:eastAsia="en-US"/>
    </w:rPr>
  </w:style>
  <w:style w:type="paragraph" w:customStyle="1" w:styleId="E6A65B78A8664EAEB66EF5DC173B80109">
    <w:name w:val="E6A65B78A8664EAEB66EF5DC173B80109"/>
    <w:rsid w:val="00895936"/>
    <w:pPr>
      <w:spacing w:after="0" w:line="264" w:lineRule="auto"/>
    </w:pPr>
    <w:rPr>
      <w:rFonts w:ascii="Times New Roman" w:hAnsi="Times New Roman" w:cs="Times New Roman"/>
      <w:sz w:val="21"/>
      <w:szCs w:val="21"/>
      <w:lang w:eastAsia="en-US"/>
    </w:rPr>
  </w:style>
  <w:style w:type="paragraph" w:customStyle="1" w:styleId="C015A058660D4F399FBB3676A2B5C2438">
    <w:name w:val="C015A058660D4F399FBB3676A2B5C2438"/>
    <w:rsid w:val="00895936"/>
    <w:pPr>
      <w:spacing w:after="0" w:line="264" w:lineRule="auto"/>
    </w:pPr>
    <w:rPr>
      <w:rFonts w:ascii="Times New Roman" w:hAnsi="Times New Roman" w:cs="Times New Roman"/>
      <w:sz w:val="21"/>
      <w:szCs w:val="21"/>
      <w:lang w:eastAsia="en-US"/>
    </w:rPr>
  </w:style>
  <w:style w:type="paragraph" w:customStyle="1" w:styleId="989E2B250ED245C4B6CB8ECF4724E0E525">
    <w:name w:val="989E2B250ED245C4B6CB8ECF4724E0E525"/>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4">
    <w:name w:val="D159241396AC4D838869894474ED128924"/>
    <w:rsid w:val="00895936"/>
    <w:pPr>
      <w:spacing w:after="0" w:line="264" w:lineRule="auto"/>
    </w:pPr>
    <w:rPr>
      <w:rFonts w:ascii="Times New Roman" w:hAnsi="Times New Roman" w:cs="Times New Roman"/>
      <w:sz w:val="21"/>
      <w:szCs w:val="21"/>
      <w:lang w:eastAsia="en-US"/>
    </w:rPr>
  </w:style>
  <w:style w:type="paragraph" w:customStyle="1" w:styleId="1CC1E44D08C440FD90080E942F6E77CC24">
    <w:name w:val="1CC1E44D08C440FD90080E942F6E77CC24"/>
    <w:rsid w:val="00895936"/>
    <w:pPr>
      <w:spacing w:after="0" w:line="264" w:lineRule="auto"/>
    </w:pPr>
    <w:rPr>
      <w:rFonts w:ascii="Times New Roman" w:hAnsi="Times New Roman" w:cs="Times New Roman"/>
      <w:sz w:val="21"/>
      <w:szCs w:val="21"/>
      <w:lang w:eastAsia="en-US"/>
    </w:rPr>
  </w:style>
  <w:style w:type="paragraph" w:customStyle="1" w:styleId="3B7E917EA05441C590B79B9268CC5D4C24">
    <w:name w:val="3B7E917EA05441C590B79B9268CC5D4C24"/>
    <w:rsid w:val="00895936"/>
    <w:pPr>
      <w:spacing w:after="0" w:line="264" w:lineRule="auto"/>
    </w:pPr>
    <w:rPr>
      <w:rFonts w:ascii="Times New Roman" w:hAnsi="Times New Roman" w:cs="Times New Roman"/>
      <w:sz w:val="21"/>
      <w:szCs w:val="21"/>
      <w:lang w:eastAsia="en-US"/>
    </w:rPr>
  </w:style>
  <w:style w:type="paragraph" w:customStyle="1" w:styleId="813F8178401449479D074C01258917965">
    <w:name w:val="813F8178401449479D074C01258917965"/>
    <w:rsid w:val="00895936"/>
    <w:pPr>
      <w:spacing w:after="0" w:line="264" w:lineRule="auto"/>
    </w:pPr>
    <w:rPr>
      <w:rFonts w:ascii="Times New Roman" w:hAnsi="Times New Roman" w:cs="Times New Roman"/>
      <w:sz w:val="21"/>
      <w:szCs w:val="21"/>
      <w:lang w:eastAsia="en-US"/>
    </w:rPr>
  </w:style>
  <w:style w:type="paragraph" w:customStyle="1" w:styleId="99F55BBDF69C4CA188DEF78A7ADBF87424">
    <w:name w:val="99F55BBDF69C4CA188DEF78A7ADBF87424"/>
    <w:rsid w:val="00895936"/>
    <w:pPr>
      <w:spacing w:after="0" w:line="264" w:lineRule="auto"/>
    </w:pPr>
    <w:rPr>
      <w:rFonts w:ascii="Times New Roman" w:hAnsi="Times New Roman" w:cs="Times New Roman"/>
      <w:sz w:val="21"/>
      <w:szCs w:val="21"/>
      <w:lang w:eastAsia="en-US"/>
    </w:rPr>
  </w:style>
  <w:style w:type="paragraph" w:customStyle="1" w:styleId="DE00879289BC43A8A887F9D52712DD6D10">
    <w:name w:val="DE00879289BC43A8A887F9D52712DD6D10"/>
    <w:rsid w:val="00895936"/>
    <w:pPr>
      <w:spacing w:after="0" w:line="264" w:lineRule="auto"/>
    </w:pPr>
    <w:rPr>
      <w:rFonts w:ascii="Times New Roman" w:hAnsi="Times New Roman" w:cs="Times New Roman"/>
      <w:sz w:val="21"/>
      <w:szCs w:val="21"/>
      <w:lang w:eastAsia="en-US"/>
    </w:rPr>
  </w:style>
  <w:style w:type="paragraph" w:customStyle="1" w:styleId="39F80E94ACF54D168E9930D4538C9BEC10">
    <w:name w:val="39F80E94ACF54D168E9930D4538C9BEC10"/>
    <w:rsid w:val="00895936"/>
    <w:pPr>
      <w:spacing w:after="0" w:line="264" w:lineRule="auto"/>
    </w:pPr>
    <w:rPr>
      <w:rFonts w:ascii="Times New Roman" w:hAnsi="Times New Roman" w:cs="Times New Roman"/>
      <w:sz w:val="21"/>
      <w:szCs w:val="21"/>
      <w:lang w:eastAsia="en-US"/>
    </w:rPr>
  </w:style>
  <w:style w:type="paragraph" w:customStyle="1" w:styleId="71A46774C68D4B29A361416B0E0DDEE110">
    <w:name w:val="71A46774C68D4B29A361416B0E0DDEE110"/>
    <w:rsid w:val="00895936"/>
    <w:pPr>
      <w:spacing w:after="0" w:line="264" w:lineRule="auto"/>
    </w:pPr>
    <w:rPr>
      <w:rFonts w:ascii="Times New Roman" w:hAnsi="Times New Roman" w:cs="Times New Roman"/>
      <w:sz w:val="21"/>
      <w:szCs w:val="21"/>
      <w:lang w:eastAsia="en-US"/>
    </w:rPr>
  </w:style>
  <w:style w:type="paragraph" w:customStyle="1" w:styleId="E6A65B78A8664EAEB66EF5DC173B801010">
    <w:name w:val="E6A65B78A8664EAEB66EF5DC173B801010"/>
    <w:rsid w:val="00895936"/>
    <w:pPr>
      <w:spacing w:after="0" w:line="264" w:lineRule="auto"/>
    </w:pPr>
    <w:rPr>
      <w:rFonts w:ascii="Times New Roman" w:hAnsi="Times New Roman" w:cs="Times New Roman"/>
      <w:sz w:val="21"/>
      <w:szCs w:val="21"/>
      <w:lang w:eastAsia="en-US"/>
    </w:rPr>
  </w:style>
  <w:style w:type="paragraph" w:customStyle="1" w:styleId="C015A058660D4F399FBB3676A2B5C2439">
    <w:name w:val="C015A058660D4F399FBB3676A2B5C2439"/>
    <w:rsid w:val="00895936"/>
    <w:pPr>
      <w:spacing w:after="0" w:line="264" w:lineRule="auto"/>
    </w:pPr>
    <w:rPr>
      <w:rFonts w:ascii="Times New Roman" w:hAnsi="Times New Roman" w:cs="Times New Roman"/>
      <w:sz w:val="21"/>
      <w:szCs w:val="21"/>
      <w:lang w:eastAsia="en-US"/>
    </w:rPr>
  </w:style>
  <w:style w:type="paragraph" w:customStyle="1" w:styleId="989E2B250ED245C4B6CB8ECF4724E0E526">
    <w:name w:val="989E2B250ED245C4B6CB8ECF4724E0E526"/>
    <w:rsid w:val="00895936"/>
    <w:pPr>
      <w:keepNext/>
      <w:spacing w:before="240" w:after="60" w:line="264" w:lineRule="auto"/>
      <w:outlineLvl w:val="0"/>
    </w:pPr>
    <w:rPr>
      <w:rFonts w:ascii="Arial" w:hAnsi="Arial" w:cs="Arial"/>
      <w:b/>
      <w:bCs/>
      <w:kern w:val="32"/>
      <w:sz w:val="32"/>
      <w:szCs w:val="32"/>
      <w:lang w:eastAsia="en-US"/>
    </w:rPr>
  </w:style>
  <w:style w:type="paragraph" w:customStyle="1" w:styleId="D159241396AC4D838869894474ED128925">
    <w:name w:val="D159241396AC4D838869894474ED128925"/>
    <w:rsid w:val="00895936"/>
    <w:pPr>
      <w:spacing w:after="0" w:line="264" w:lineRule="auto"/>
    </w:pPr>
    <w:rPr>
      <w:rFonts w:ascii="Times New Roman" w:hAnsi="Times New Roman" w:cs="Times New Roman"/>
      <w:sz w:val="21"/>
      <w:szCs w:val="21"/>
      <w:lang w:eastAsia="en-US"/>
    </w:rPr>
  </w:style>
  <w:style w:type="paragraph" w:customStyle="1" w:styleId="1CC1E44D08C440FD90080E942F6E77CC25">
    <w:name w:val="1CC1E44D08C440FD90080E942F6E77CC25"/>
    <w:rsid w:val="00895936"/>
    <w:pPr>
      <w:spacing w:after="0" w:line="264" w:lineRule="auto"/>
    </w:pPr>
    <w:rPr>
      <w:rFonts w:ascii="Times New Roman" w:hAnsi="Times New Roman" w:cs="Times New Roman"/>
      <w:sz w:val="21"/>
      <w:szCs w:val="21"/>
      <w:lang w:eastAsia="en-US"/>
    </w:rPr>
  </w:style>
  <w:style w:type="paragraph" w:customStyle="1" w:styleId="3B7E917EA05441C590B79B9268CC5D4C25">
    <w:name w:val="3B7E917EA05441C590B79B9268CC5D4C25"/>
    <w:rsid w:val="00895936"/>
    <w:pPr>
      <w:spacing w:after="0" w:line="264" w:lineRule="auto"/>
    </w:pPr>
    <w:rPr>
      <w:rFonts w:ascii="Times New Roman" w:hAnsi="Times New Roman" w:cs="Times New Roman"/>
      <w:sz w:val="21"/>
      <w:szCs w:val="21"/>
      <w:lang w:eastAsia="en-US"/>
    </w:rPr>
  </w:style>
  <w:style w:type="paragraph" w:customStyle="1" w:styleId="813F8178401449479D074C01258917966">
    <w:name w:val="813F8178401449479D074C01258917966"/>
    <w:rsid w:val="00895936"/>
    <w:pPr>
      <w:spacing w:after="0" w:line="264" w:lineRule="auto"/>
    </w:pPr>
    <w:rPr>
      <w:rFonts w:ascii="Times New Roman" w:hAnsi="Times New Roman" w:cs="Times New Roman"/>
      <w:sz w:val="21"/>
      <w:szCs w:val="21"/>
      <w:lang w:eastAsia="en-US"/>
    </w:rPr>
  </w:style>
  <w:style w:type="paragraph" w:customStyle="1" w:styleId="99F55BBDF69C4CA188DEF78A7ADBF87425">
    <w:name w:val="99F55BBDF69C4CA188DEF78A7ADBF87425"/>
    <w:rsid w:val="00895936"/>
    <w:pPr>
      <w:spacing w:after="0" w:line="264" w:lineRule="auto"/>
    </w:pPr>
    <w:rPr>
      <w:rFonts w:ascii="Times New Roman" w:hAnsi="Times New Roman" w:cs="Times New Roman"/>
      <w:sz w:val="21"/>
      <w:szCs w:val="21"/>
      <w:lang w:eastAsia="en-US"/>
    </w:rPr>
  </w:style>
  <w:style w:type="paragraph" w:customStyle="1" w:styleId="DE00879289BC43A8A887F9D52712DD6D11">
    <w:name w:val="DE00879289BC43A8A887F9D52712DD6D11"/>
    <w:rsid w:val="00895936"/>
    <w:pPr>
      <w:spacing w:after="0" w:line="264" w:lineRule="auto"/>
    </w:pPr>
    <w:rPr>
      <w:rFonts w:ascii="Times New Roman" w:hAnsi="Times New Roman" w:cs="Times New Roman"/>
      <w:sz w:val="21"/>
      <w:szCs w:val="21"/>
      <w:lang w:eastAsia="en-US"/>
    </w:rPr>
  </w:style>
  <w:style w:type="paragraph" w:customStyle="1" w:styleId="39F80E94ACF54D168E9930D4538C9BEC11">
    <w:name w:val="39F80E94ACF54D168E9930D4538C9BEC11"/>
    <w:rsid w:val="00895936"/>
    <w:pPr>
      <w:spacing w:after="0" w:line="264" w:lineRule="auto"/>
    </w:pPr>
    <w:rPr>
      <w:rFonts w:ascii="Times New Roman" w:hAnsi="Times New Roman" w:cs="Times New Roman"/>
      <w:sz w:val="21"/>
      <w:szCs w:val="21"/>
      <w:lang w:eastAsia="en-US"/>
    </w:rPr>
  </w:style>
  <w:style w:type="paragraph" w:customStyle="1" w:styleId="71A46774C68D4B29A361416B0E0DDEE111">
    <w:name w:val="71A46774C68D4B29A361416B0E0DDEE111"/>
    <w:rsid w:val="00895936"/>
    <w:pPr>
      <w:spacing w:after="0" w:line="264" w:lineRule="auto"/>
    </w:pPr>
    <w:rPr>
      <w:rFonts w:ascii="Times New Roman" w:hAnsi="Times New Roman" w:cs="Times New Roman"/>
      <w:sz w:val="21"/>
      <w:szCs w:val="21"/>
      <w:lang w:eastAsia="en-US"/>
    </w:rPr>
  </w:style>
  <w:style w:type="paragraph" w:customStyle="1" w:styleId="E6A65B78A8664EAEB66EF5DC173B801011">
    <w:name w:val="E6A65B78A8664EAEB66EF5DC173B801011"/>
    <w:rsid w:val="00895936"/>
    <w:pPr>
      <w:spacing w:after="0" w:line="264" w:lineRule="auto"/>
    </w:pPr>
    <w:rPr>
      <w:rFonts w:ascii="Times New Roman" w:hAnsi="Times New Roman" w:cs="Times New Roman"/>
      <w:sz w:val="21"/>
      <w:szCs w:val="21"/>
      <w:lang w:eastAsia="en-US"/>
    </w:rPr>
  </w:style>
  <w:style w:type="paragraph" w:customStyle="1" w:styleId="C015A058660D4F399FBB3676A2B5C24310">
    <w:name w:val="C015A058660D4F399FBB3676A2B5C24310"/>
    <w:rsid w:val="00895936"/>
    <w:pPr>
      <w:spacing w:after="0" w:line="264" w:lineRule="auto"/>
    </w:pPr>
    <w:rPr>
      <w:rFonts w:ascii="Times New Roman" w:hAnsi="Times New Roman" w:cs="Times New Roman"/>
      <w:sz w:val="21"/>
      <w:szCs w:val="21"/>
      <w:lang w:eastAsia="en-US"/>
    </w:rPr>
  </w:style>
  <w:style w:type="paragraph" w:customStyle="1" w:styleId="3484245D4EAE47FC9BB1685414C974EB">
    <w:name w:val="3484245D4EAE47FC9BB1685414C974EB"/>
    <w:rsid w:val="00C07586"/>
  </w:style>
  <w:style w:type="paragraph" w:customStyle="1" w:styleId="086EC788FA344CB78545C4DD97FB5304">
    <w:name w:val="086EC788FA344CB78545C4DD97FB5304"/>
    <w:rsid w:val="00C07586"/>
  </w:style>
  <w:style w:type="paragraph" w:customStyle="1" w:styleId="30EEEC8765D44C248171CD2A10F261FB">
    <w:name w:val="30EEEC8765D44C248171CD2A10F261FB"/>
    <w:rsid w:val="00C07586"/>
  </w:style>
  <w:style w:type="paragraph" w:customStyle="1" w:styleId="662FF818C8AC45AEB4D3722B61A88734">
    <w:name w:val="662FF818C8AC45AEB4D3722B61A88734"/>
    <w:rsid w:val="00C07586"/>
  </w:style>
  <w:style w:type="paragraph" w:customStyle="1" w:styleId="D8D610EEE27D4D9CA809470280DC677B">
    <w:name w:val="D8D610EEE27D4D9CA809470280DC677B"/>
    <w:rsid w:val="00C07586"/>
  </w:style>
  <w:style w:type="paragraph" w:customStyle="1" w:styleId="82C76DEC06F645B4AB42C52393B867E6">
    <w:name w:val="82C76DEC06F645B4AB42C52393B867E6"/>
    <w:rsid w:val="00C07586"/>
  </w:style>
  <w:style w:type="paragraph" w:customStyle="1" w:styleId="8D7F0A9E09344D14843C0C0162ADBE04">
    <w:name w:val="8D7F0A9E09344D14843C0C0162ADBE04"/>
    <w:rsid w:val="00C07586"/>
  </w:style>
  <w:style w:type="paragraph" w:customStyle="1" w:styleId="3484245D4EAE47FC9BB1685414C974EB1">
    <w:name w:val="3484245D4EAE47FC9BB1685414C974EB1"/>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1">
    <w:name w:val="086EC788FA344CB78545C4DD97FB53041"/>
    <w:rsid w:val="00C07586"/>
    <w:pPr>
      <w:keepNext/>
      <w:spacing w:before="240" w:after="60" w:line="264" w:lineRule="auto"/>
      <w:outlineLvl w:val="1"/>
    </w:pPr>
    <w:rPr>
      <w:rFonts w:ascii="Arial" w:hAnsi="Arial" w:cs="Arial"/>
      <w:b/>
      <w:bCs/>
      <w:iCs/>
      <w:sz w:val="24"/>
      <w:szCs w:val="28"/>
      <w:lang w:eastAsia="en-US"/>
    </w:rPr>
  </w:style>
  <w:style w:type="paragraph" w:customStyle="1" w:styleId="55E833D02E3D4FAD92E7CB409F722F3C">
    <w:name w:val="55E833D02E3D4FAD92E7CB409F722F3C"/>
    <w:rsid w:val="00C07586"/>
  </w:style>
  <w:style w:type="paragraph" w:customStyle="1" w:styleId="502EC12D55054D00A54F2BD36909350B">
    <w:name w:val="502EC12D55054D00A54F2BD36909350B"/>
    <w:rsid w:val="00C07586"/>
  </w:style>
  <w:style w:type="paragraph" w:customStyle="1" w:styleId="5C96A817C9A34C79BDF999EC5F63EC75">
    <w:name w:val="5C96A817C9A34C79BDF999EC5F63EC75"/>
    <w:rsid w:val="00C07586"/>
  </w:style>
  <w:style w:type="paragraph" w:customStyle="1" w:styleId="4D444680257B4073933C8C8065C526D2">
    <w:name w:val="4D444680257B4073933C8C8065C526D2"/>
    <w:rsid w:val="00C07586"/>
  </w:style>
  <w:style w:type="paragraph" w:customStyle="1" w:styleId="B25C962642164DF6BC19B4BC557A87EE">
    <w:name w:val="B25C962642164DF6BC19B4BC557A87EE"/>
    <w:rsid w:val="00C07586"/>
  </w:style>
  <w:style w:type="paragraph" w:customStyle="1" w:styleId="718606AB92254E5C9E7401AF94648ACF">
    <w:name w:val="718606AB92254E5C9E7401AF94648ACF"/>
    <w:rsid w:val="00C07586"/>
  </w:style>
  <w:style w:type="paragraph" w:customStyle="1" w:styleId="C15C82E203BB436884C320CB4E7D24C1">
    <w:name w:val="C15C82E203BB436884C320CB4E7D24C1"/>
    <w:rsid w:val="00C07586"/>
  </w:style>
  <w:style w:type="paragraph" w:customStyle="1" w:styleId="16C22659DD284E6188A418BA322BA983">
    <w:name w:val="16C22659DD284E6188A418BA322BA983"/>
    <w:rsid w:val="00C07586"/>
  </w:style>
  <w:style w:type="paragraph" w:customStyle="1" w:styleId="D6F9C12D4AD14267A568E92AF84CD32E">
    <w:name w:val="D6F9C12D4AD14267A568E92AF84CD32E"/>
    <w:rsid w:val="00C07586"/>
  </w:style>
  <w:style w:type="paragraph" w:customStyle="1" w:styleId="EC05B4F23B69485EAB1CA150D917DF41">
    <w:name w:val="EC05B4F23B69485EAB1CA150D917DF41"/>
    <w:rsid w:val="00C07586"/>
  </w:style>
  <w:style w:type="paragraph" w:customStyle="1" w:styleId="B0974B496AA442028734C686B4E4DAE4">
    <w:name w:val="B0974B496AA442028734C686B4E4DAE4"/>
    <w:rsid w:val="00C07586"/>
  </w:style>
  <w:style w:type="paragraph" w:customStyle="1" w:styleId="3015993B58204FA29F8F056137E3072F">
    <w:name w:val="3015993B58204FA29F8F056137E3072F"/>
    <w:rsid w:val="00C07586"/>
  </w:style>
  <w:style w:type="paragraph" w:customStyle="1" w:styleId="F0BF23B9A23A4AFBAF469F50C69A0E01">
    <w:name w:val="F0BF23B9A23A4AFBAF469F50C69A0E01"/>
    <w:rsid w:val="00C07586"/>
  </w:style>
  <w:style w:type="paragraph" w:customStyle="1" w:styleId="DAB2291EF8F143D484CC4D66CB2F9879">
    <w:name w:val="DAB2291EF8F143D484CC4D66CB2F9879"/>
    <w:rsid w:val="00C07586"/>
  </w:style>
  <w:style w:type="paragraph" w:customStyle="1" w:styleId="720B5D1EA764488F90197844A3CECBC0">
    <w:name w:val="720B5D1EA764488F90197844A3CECBC0"/>
    <w:rsid w:val="00C07586"/>
  </w:style>
  <w:style w:type="paragraph" w:customStyle="1" w:styleId="EC05B4F23B69485EAB1CA150D917DF411">
    <w:name w:val="EC05B4F23B69485EAB1CA150D917DF411"/>
    <w:rsid w:val="00C07586"/>
    <w:pPr>
      <w:spacing w:after="0" w:line="264" w:lineRule="auto"/>
    </w:pPr>
    <w:rPr>
      <w:rFonts w:ascii="Times New Roman" w:hAnsi="Times New Roman" w:cs="Times New Roman"/>
      <w:sz w:val="21"/>
      <w:szCs w:val="21"/>
      <w:lang w:eastAsia="en-US"/>
    </w:rPr>
  </w:style>
  <w:style w:type="paragraph" w:customStyle="1" w:styleId="B0974B496AA442028734C686B4E4DAE41">
    <w:name w:val="B0974B496AA442028734C686B4E4DAE41"/>
    <w:rsid w:val="00C07586"/>
    <w:pPr>
      <w:spacing w:after="0" w:line="264" w:lineRule="auto"/>
    </w:pPr>
    <w:rPr>
      <w:rFonts w:ascii="Times New Roman" w:hAnsi="Times New Roman" w:cs="Times New Roman"/>
      <w:sz w:val="21"/>
      <w:szCs w:val="21"/>
      <w:lang w:eastAsia="en-US"/>
    </w:rPr>
  </w:style>
  <w:style w:type="paragraph" w:customStyle="1" w:styleId="3015993B58204FA29F8F056137E3072F1">
    <w:name w:val="3015993B58204FA29F8F056137E3072F1"/>
    <w:rsid w:val="00C07586"/>
    <w:pPr>
      <w:spacing w:after="0" w:line="264" w:lineRule="auto"/>
    </w:pPr>
    <w:rPr>
      <w:rFonts w:ascii="Times New Roman" w:hAnsi="Times New Roman" w:cs="Times New Roman"/>
      <w:sz w:val="21"/>
      <w:szCs w:val="21"/>
      <w:lang w:eastAsia="en-US"/>
    </w:rPr>
  </w:style>
  <w:style w:type="paragraph" w:customStyle="1" w:styleId="3484245D4EAE47FC9BB1685414C974EB2">
    <w:name w:val="3484245D4EAE47FC9BB1685414C974EB2"/>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2">
    <w:name w:val="086EC788FA344CB78545C4DD97FB53042"/>
    <w:rsid w:val="00C07586"/>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2">
    <w:name w:val="EC05B4F23B69485EAB1CA150D917DF412"/>
    <w:rsid w:val="00C07586"/>
    <w:pPr>
      <w:spacing w:after="0" w:line="264" w:lineRule="auto"/>
    </w:pPr>
    <w:rPr>
      <w:rFonts w:ascii="Times New Roman" w:hAnsi="Times New Roman" w:cs="Times New Roman"/>
      <w:sz w:val="21"/>
      <w:szCs w:val="21"/>
      <w:lang w:eastAsia="en-US"/>
    </w:rPr>
  </w:style>
  <w:style w:type="paragraph" w:customStyle="1" w:styleId="B0974B496AA442028734C686B4E4DAE42">
    <w:name w:val="B0974B496AA442028734C686B4E4DAE42"/>
    <w:rsid w:val="00C07586"/>
    <w:pPr>
      <w:spacing w:after="0" w:line="264" w:lineRule="auto"/>
    </w:pPr>
    <w:rPr>
      <w:rFonts w:ascii="Times New Roman" w:hAnsi="Times New Roman" w:cs="Times New Roman"/>
      <w:sz w:val="21"/>
      <w:szCs w:val="21"/>
      <w:lang w:eastAsia="en-US"/>
    </w:rPr>
  </w:style>
  <w:style w:type="paragraph" w:customStyle="1" w:styleId="3015993B58204FA29F8F056137E3072F2">
    <w:name w:val="3015993B58204FA29F8F056137E3072F2"/>
    <w:rsid w:val="00C07586"/>
    <w:pPr>
      <w:spacing w:after="0" w:line="264" w:lineRule="auto"/>
    </w:pPr>
    <w:rPr>
      <w:rFonts w:ascii="Times New Roman" w:hAnsi="Times New Roman" w:cs="Times New Roman"/>
      <w:sz w:val="21"/>
      <w:szCs w:val="21"/>
      <w:lang w:eastAsia="en-US"/>
    </w:rPr>
  </w:style>
  <w:style w:type="paragraph" w:customStyle="1" w:styleId="3484245D4EAE47FC9BB1685414C974EB3">
    <w:name w:val="3484245D4EAE47FC9BB1685414C974EB3"/>
    <w:rsid w:val="00C07586"/>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3">
    <w:name w:val="086EC788FA344CB78545C4DD97FB53043"/>
    <w:rsid w:val="00C07586"/>
    <w:pPr>
      <w:keepNext/>
      <w:spacing w:before="240" w:after="60" w:line="264" w:lineRule="auto"/>
      <w:outlineLvl w:val="1"/>
    </w:pPr>
    <w:rPr>
      <w:rFonts w:ascii="Arial" w:hAnsi="Arial" w:cs="Arial"/>
      <w:b/>
      <w:bCs/>
      <w:iCs/>
      <w:sz w:val="24"/>
      <w:szCs w:val="28"/>
      <w:lang w:eastAsia="en-US"/>
    </w:rPr>
  </w:style>
  <w:style w:type="paragraph" w:customStyle="1" w:styleId="26F41F65B4D5456F989AF06B06E7D2B5">
    <w:name w:val="26F41F65B4D5456F989AF06B06E7D2B5"/>
    <w:rsid w:val="00C07586"/>
  </w:style>
  <w:style w:type="paragraph" w:customStyle="1" w:styleId="EC05B4F23B69485EAB1CA150D917DF413">
    <w:name w:val="EC05B4F23B69485EAB1CA150D917DF413"/>
    <w:rsid w:val="006D763E"/>
    <w:pPr>
      <w:spacing w:after="0" w:line="264" w:lineRule="auto"/>
    </w:pPr>
    <w:rPr>
      <w:rFonts w:ascii="Times New Roman" w:hAnsi="Times New Roman" w:cs="Times New Roman"/>
      <w:sz w:val="21"/>
      <w:szCs w:val="21"/>
      <w:lang w:eastAsia="en-US"/>
    </w:rPr>
  </w:style>
  <w:style w:type="paragraph" w:customStyle="1" w:styleId="B0974B496AA442028734C686B4E4DAE43">
    <w:name w:val="B0974B496AA442028734C686B4E4DAE43"/>
    <w:rsid w:val="006D763E"/>
    <w:pPr>
      <w:spacing w:after="0" w:line="264" w:lineRule="auto"/>
    </w:pPr>
    <w:rPr>
      <w:rFonts w:ascii="Times New Roman" w:hAnsi="Times New Roman" w:cs="Times New Roman"/>
      <w:sz w:val="21"/>
      <w:szCs w:val="21"/>
      <w:lang w:eastAsia="en-US"/>
    </w:rPr>
  </w:style>
  <w:style w:type="paragraph" w:customStyle="1" w:styleId="3015993B58204FA29F8F056137E3072F3">
    <w:name w:val="3015993B58204FA29F8F056137E3072F3"/>
    <w:rsid w:val="006D763E"/>
    <w:pPr>
      <w:spacing w:after="0" w:line="264" w:lineRule="auto"/>
    </w:pPr>
    <w:rPr>
      <w:rFonts w:ascii="Times New Roman" w:hAnsi="Times New Roman" w:cs="Times New Roman"/>
      <w:sz w:val="21"/>
      <w:szCs w:val="21"/>
      <w:lang w:eastAsia="en-US"/>
    </w:rPr>
  </w:style>
  <w:style w:type="paragraph" w:customStyle="1" w:styleId="3484245D4EAE47FC9BB1685414C974EB4">
    <w:name w:val="3484245D4EAE47FC9BB1685414C974EB4"/>
    <w:rsid w:val="006D763E"/>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4">
    <w:name w:val="086EC788FA344CB78545C4DD97FB53044"/>
    <w:rsid w:val="006D763E"/>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4">
    <w:name w:val="EC05B4F23B69485EAB1CA150D917DF414"/>
    <w:rsid w:val="0065428D"/>
    <w:pPr>
      <w:spacing w:after="0" w:line="264" w:lineRule="auto"/>
    </w:pPr>
    <w:rPr>
      <w:rFonts w:ascii="Times New Roman" w:hAnsi="Times New Roman" w:cs="Times New Roman"/>
      <w:sz w:val="21"/>
      <w:szCs w:val="21"/>
      <w:lang w:eastAsia="en-US"/>
    </w:rPr>
  </w:style>
  <w:style w:type="paragraph" w:customStyle="1" w:styleId="B0974B496AA442028734C686B4E4DAE44">
    <w:name w:val="B0974B496AA442028734C686B4E4DAE44"/>
    <w:rsid w:val="0065428D"/>
    <w:pPr>
      <w:spacing w:after="0" w:line="264" w:lineRule="auto"/>
    </w:pPr>
    <w:rPr>
      <w:rFonts w:ascii="Times New Roman" w:hAnsi="Times New Roman" w:cs="Times New Roman"/>
      <w:sz w:val="21"/>
      <w:szCs w:val="21"/>
      <w:lang w:eastAsia="en-US"/>
    </w:rPr>
  </w:style>
  <w:style w:type="paragraph" w:customStyle="1" w:styleId="3015993B58204FA29F8F056137E3072F4">
    <w:name w:val="3015993B58204FA29F8F056137E3072F4"/>
    <w:rsid w:val="0065428D"/>
    <w:pPr>
      <w:spacing w:after="0" w:line="264" w:lineRule="auto"/>
    </w:pPr>
    <w:rPr>
      <w:rFonts w:ascii="Times New Roman" w:hAnsi="Times New Roman" w:cs="Times New Roman"/>
      <w:sz w:val="21"/>
      <w:szCs w:val="21"/>
      <w:lang w:eastAsia="en-US"/>
    </w:rPr>
  </w:style>
  <w:style w:type="paragraph" w:customStyle="1" w:styleId="3484245D4EAE47FC9BB1685414C974EB5">
    <w:name w:val="3484245D4EAE47FC9BB1685414C974EB5"/>
    <w:rsid w:val="0065428D"/>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5">
    <w:name w:val="086EC788FA344CB78545C4DD97FB53045"/>
    <w:rsid w:val="0065428D"/>
    <w:pPr>
      <w:keepNext/>
      <w:spacing w:before="240" w:after="60" w:line="264" w:lineRule="auto"/>
      <w:outlineLvl w:val="1"/>
    </w:pPr>
    <w:rPr>
      <w:rFonts w:ascii="Arial" w:hAnsi="Arial" w:cs="Arial"/>
      <w:b/>
      <w:bCs/>
      <w:iCs/>
      <w:sz w:val="24"/>
      <w:szCs w:val="28"/>
      <w:lang w:eastAsia="en-US"/>
    </w:rPr>
  </w:style>
  <w:style w:type="paragraph" w:customStyle="1" w:styleId="EC05B4F23B69485EAB1CA150D917DF415">
    <w:name w:val="EC05B4F23B69485EAB1CA150D917DF415"/>
    <w:rsid w:val="000667E7"/>
    <w:pPr>
      <w:spacing w:after="0" w:line="264" w:lineRule="auto"/>
    </w:pPr>
    <w:rPr>
      <w:rFonts w:ascii="Times New Roman" w:hAnsi="Times New Roman" w:cs="Times New Roman"/>
      <w:sz w:val="21"/>
      <w:szCs w:val="21"/>
      <w:lang w:eastAsia="en-US"/>
    </w:rPr>
  </w:style>
  <w:style w:type="paragraph" w:customStyle="1" w:styleId="B0974B496AA442028734C686B4E4DAE45">
    <w:name w:val="B0974B496AA442028734C686B4E4DAE45"/>
    <w:rsid w:val="000667E7"/>
    <w:pPr>
      <w:spacing w:after="0" w:line="264" w:lineRule="auto"/>
    </w:pPr>
    <w:rPr>
      <w:rFonts w:ascii="Times New Roman" w:hAnsi="Times New Roman" w:cs="Times New Roman"/>
      <w:sz w:val="21"/>
      <w:szCs w:val="21"/>
      <w:lang w:eastAsia="en-US"/>
    </w:rPr>
  </w:style>
  <w:style w:type="paragraph" w:customStyle="1" w:styleId="3015993B58204FA29F8F056137E3072F5">
    <w:name w:val="3015993B58204FA29F8F056137E3072F5"/>
    <w:rsid w:val="000667E7"/>
    <w:pPr>
      <w:spacing w:after="0" w:line="264" w:lineRule="auto"/>
    </w:pPr>
    <w:rPr>
      <w:rFonts w:ascii="Times New Roman" w:hAnsi="Times New Roman" w:cs="Times New Roman"/>
      <w:sz w:val="21"/>
      <w:szCs w:val="21"/>
      <w:lang w:eastAsia="en-US"/>
    </w:rPr>
  </w:style>
  <w:style w:type="paragraph" w:customStyle="1" w:styleId="3484245D4EAE47FC9BB1685414C974EB6">
    <w:name w:val="3484245D4EAE47FC9BB1685414C974EB6"/>
    <w:rsid w:val="000667E7"/>
    <w:pPr>
      <w:keepNext/>
      <w:spacing w:before="240" w:after="60" w:line="264" w:lineRule="auto"/>
      <w:outlineLvl w:val="1"/>
    </w:pPr>
    <w:rPr>
      <w:rFonts w:ascii="Arial" w:hAnsi="Arial" w:cs="Arial"/>
      <w:b/>
      <w:bCs/>
      <w:iCs/>
      <w:sz w:val="24"/>
      <w:szCs w:val="28"/>
      <w:lang w:eastAsia="en-US"/>
    </w:rPr>
  </w:style>
  <w:style w:type="paragraph" w:customStyle="1" w:styleId="086EC788FA344CB78545C4DD97FB53046">
    <w:name w:val="086EC788FA344CB78545C4DD97FB53046"/>
    <w:rsid w:val="000667E7"/>
    <w:pPr>
      <w:keepNext/>
      <w:spacing w:before="240" w:after="60" w:line="264" w:lineRule="auto"/>
      <w:outlineLvl w:val="1"/>
    </w:pPr>
    <w:rPr>
      <w:rFonts w:ascii="Arial" w:hAnsi="Arial" w:cs="Arial"/>
      <w:b/>
      <w:bCs/>
      <w:iCs/>
      <w:sz w:val="24"/>
      <w:szCs w:val="28"/>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55CF7-C893-4962-B4A2-4DC4E4BBF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Etableringsbidrag stödbrev.dotx</Template>
  <TotalTime>0</TotalTime>
  <Pages>1</Pages>
  <Words>154</Words>
  <Characters>992</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Brev</vt:lpstr>
    </vt:vector>
  </TitlesOfParts>
  <Company>Vetenskapsrådet</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Annika Palm</dc:creator>
  <dc:description>Version 080101.</dc:description>
  <cp:lastModifiedBy>Kristian Haller</cp:lastModifiedBy>
  <cp:revision>2</cp:revision>
  <cp:lastPrinted>2013-06-13T06:23:00Z</cp:lastPrinted>
  <dcterms:created xsi:type="dcterms:W3CDTF">2019-01-31T11:42:00Z</dcterms:created>
  <dcterms:modified xsi:type="dcterms:W3CDTF">2019-01-31T11:42:00Z</dcterms:modified>
</cp:coreProperties>
</file>